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080"/>
        <w:gridCol w:w="3600"/>
      </w:tblGrid>
      <w:tr w:rsidR="005B11E9" w:rsidTr="009C5EE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4A0D0A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marathon_LOGO_FB_profile" style="width:55.5pt;height:63pt;visibility:visible">
                  <v:imagedata r:id="rId4" o:title=""/>
                </v:shape>
              </w:pict>
            </w:r>
          </w:p>
          <w:p w:rsidR="005B11E9" w:rsidRDefault="005B11E9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5B11E9" w:rsidRDefault="005B11E9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5B11E9" w:rsidRDefault="005B11E9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center"/>
              <w:rPr>
                <w:rFonts w:ascii="Arial Narrow" w:hAnsi="Arial Narrow" w:cs="Courier New"/>
                <w:b/>
                <w:bCs/>
                <w:smallCaps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ΠΑΡΟΧΗ ΥΠΗΡΕΣΙΩΝ ΥΠΟΣΤΗΡΙΞΗΣ - ΠΑΡΑΜΕΤΡΟΠΟΙΗΣΗΣ ΠΡΟΓΡΑΜΜΑΤΩΝ 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ΔΙΟΙΚΗΤΙΚΩΝ - ΟΙΚΟΝΟΜΙΚΩΝ ΥΠΗΡΕΣΙΩΝ ΚΑΙ ΜΙΣΘΟΔΟΣΙΑΣ</w:t>
            </w:r>
          </w:p>
          <w:p w:rsidR="005B11E9" w:rsidRDefault="005B11E9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B11E9" w:rsidTr="009C5EE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ΔΗΜΟΣ ΜΑΡΑΘΩΝΟΣ</w:t>
            </w:r>
          </w:p>
        </w:tc>
      </w:tr>
      <w:tr w:rsidR="005B11E9" w:rsidTr="009C5EE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 xml:space="preserve">19.800,00 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 ΠΛΕΟΝ Φ.Π.Α.</w:t>
            </w:r>
          </w:p>
        </w:tc>
      </w:tr>
      <w:tr w:rsidR="005B11E9" w:rsidTr="009C5EE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5B11E9" w:rsidRDefault="005B11E9" w:rsidP="009C5EE1">
      <w:pPr>
        <w:pStyle w:val="Caption"/>
        <w:rPr>
          <w:rFonts w:ascii="Arial Narrow" w:hAnsi="Arial Narrow" w:cs="Courier New"/>
        </w:rPr>
      </w:pPr>
    </w:p>
    <w:p w:rsidR="005B11E9" w:rsidRDefault="005B11E9" w:rsidP="009C5EE1">
      <w:pPr>
        <w:pStyle w:val="Heading3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ΠΡΟΫΠΟΛΟΓΙΣΜΟΣ ΠΡΟΣΦΟΡΑΣ</w:t>
      </w:r>
    </w:p>
    <w:p w:rsidR="005B11E9" w:rsidRDefault="005B11E9" w:rsidP="009C5EE1">
      <w:pPr>
        <w:pStyle w:val="Caption"/>
        <w:rPr>
          <w:rFonts w:ascii="Arial Narrow" w:hAnsi="Arial Narrow" w:cs="Courier New"/>
        </w:rPr>
      </w:pP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5B11E9" w:rsidTr="009C5EE1">
        <w:tc>
          <w:tcPr>
            <w:tcW w:w="720" w:type="dxa"/>
          </w:tcPr>
          <w:p w:rsidR="005B11E9" w:rsidRDefault="005B11E9">
            <w:pPr>
              <w:jc w:val="both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Α/Α</w:t>
            </w:r>
          </w:p>
        </w:tc>
        <w:tc>
          <w:tcPr>
            <w:tcW w:w="2880" w:type="dxa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ΕΡΓΑΣΙΑ</w:t>
            </w:r>
          </w:p>
        </w:tc>
        <w:tc>
          <w:tcPr>
            <w:tcW w:w="720" w:type="dxa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Α.Τ.</w:t>
            </w:r>
          </w:p>
        </w:tc>
        <w:tc>
          <w:tcPr>
            <w:tcW w:w="720" w:type="dxa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both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Μ.Μ.</w:t>
            </w:r>
          </w:p>
        </w:tc>
        <w:tc>
          <w:tcPr>
            <w:tcW w:w="1260" w:type="dxa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ΠΟΣΟΤΗΤΑ</w:t>
            </w: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ΥΛΙΚΟΥ</w:t>
            </w:r>
          </w:p>
        </w:tc>
        <w:tc>
          <w:tcPr>
            <w:tcW w:w="1440" w:type="dxa"/>
          </w:tcPr>
          <w:p w:rsidR="005B11E9" w:rsidRDefault="005B11E9">
            <w:pPr>
              <w:jc w:val="both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ΤΙΜΗ ΜΟΝ.</w:t>
            </w:r>
          </w:p>
        </w:tc>
        <w:tc>
          <w:tcPr>
            <w:tcW w:w="1980" w:type="dxa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ΔΑΠΑΝΗ</w:t>
            </w:r>
          </w:p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(ΕΥΡΩ)</w:t>
            </w:r>
          </w:p>
        </w:tc>
      </w:tr>
    </w:tbl>
    <w:p w:rsidR="005B11E9" w:rsidRDefault="005B11E9" w:rsidP="009C5EE1">
      <w:pPr>
        <w:rPr>
          <w:rFonts w:ascii="Arial Narrow" w:hAnsi="Arial Narrow" w:cs="Courier New"/>
        </w:rPr>
      </w:pPr>
    </w:p>
    <w:p w:rsidR="005B11E9" w:rsidRDefault="005B11E9" w:rsidP="009C5EE1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5B11E9" w:rsidTr="009C5EE1">
        <w:tc>
          <w:tcPr>
            <w:tcW w:w="697" w:type="dxa"/>
            <w:vAlign w:val="center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1</w:t>
            </w:r>
          </w:p>
        </w:tc>
        <w:tc>
          <w:tcPr>
            <w:tcW w:w="2903" w:type="dxa"/>
            <w:vAlign w:val="center"/>
          </w:tcPr>
          <w:p w:rsidR="005B11E9" w:rsidRDefault="005B11E9">
            <w:pPr>
              <w:rPr>
                <w:rFonts w:ascii="Arial Narrow" w:hAnsi="Arial Narrow" w:cs="Courier New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Courier New"/>
                <w:smallCaps/>
                <w:sz w:val="20"/>
                <w:szCs w:val="20"/>
              </w:rPr>
              <w:t xml:space="preserve">ΠΑΡΟΧΗ ΥΠΗΡΕΣΙΩΝ ΥΠΟΣΤΗΡΙΞΗΣ - ΠΑΡΑΜΕΤΡΟΠΟΙΗΣΗΣ ΠΡΟΓΡΑΜΜΑΤΩΝ </w:t>
            </w:r>
            <w:r>
              <w:rPr>
                <w:rFonts w:ascii="Arial Narrow" w:hAnsi="Arial Narrow" w:cs="Courier New"/>
                <w:smallCaps/>
                <w:sz w:val="20"/>
                <w:szCs w:val="20"/>
                <w:lang w:val="en-US"/>
              </w:rPr>
              <w:t>GENESIS</w:t>
            </w:r>
            <w:r>
              <w:rPr>
                <w:rFonts w:ascii="Arial Narrow" w:hAnsi="Arial Narrow" w:cs="Courier New"/>
                <w:smallCaps/>
                <w:sz w:val="20"/>
                <w:szCs w:val="20"/>
              </w:rPr>
              <w:t xml:space="preserve"> ΔΙΟΙΚΗΤΙΚΩΝ - ΟΙΚΟΝΟΜΙΚΩΝ ΥΠΗΡΕΣΙΩΝ ΚΑΙ ΜΙΣΘΟΔΟΣΙΑΣ</w:t>
            </w:r>
          </w:p>
          <w:p w:rsidR="005B11E9" w:rsidRDefault="005B11E9">
            <w:pPr>
              <w:pStyle w:val="BodyText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(CPV : </w:t>
            </w:r>
            <w:r>
              <w:rPr>
                <w:rFonts w:ascii="Arial Narrow" w:hAnsi="Arial Narrow"/>
              </w:rPr>
              <w:t>72261000-2</w:t>
            </w:r>
            <w:r>
              <w:rPr>
                <w:rFonts w:ascii="Arial Narrow" w:hAnsi="Arial Narrow"/>
                <w:lang w:val="en-US"/>
              </w:rPr>
              <w:t>)</w:t>
            </w:r>
          </w:p>
          <w:p w:rsidR="005B11E9" w:rsidRDefault="005B11E9">
            <w:pPr>
              <w:jc w:val="both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726" w:type="dxa"/>
            <w:vAlign w:val="center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1</w:t>
            </w:r>
          </w:p>
        </w:tc>
        <w:tc>
          <w:tcPr>
            <w:tcW w:w="750" w:type="dxa"/>
            <w:vAlign w:val="center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ώρα</w:t>
            </w:r>
          </w:p>
        </w:tc>
        <w:tc>
          <w:tcPr>
            <w:tcW w:w="1249" w:type="dxa"/>
            <w:vAlign w:val="center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300,00</w:t>
            </w:r>
          </w:p>
        </w:tc>
        <w:tc>
          <w:tcPr>
            <w:tcW w:w="1363" w:type="dxa"/>
            <w:vAlign w:val="center"/>
          </w:tcPr>
          <w:p w:rsidR="005B11E9" w:rsidRDefault="005B11E9">
            <w:pPr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  <w:vAlign w:val="center"/>
          </w:tcPr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</w:tr>
      <w:tr w:rsidR="005B11E9" w:rsidTr="009C5EE1">
        <w:tc>
          <w:tcPr>
            <w:tcW w:w="7688" w:type="dxa"/>
            <w:gridSpan w:val="6"/>
          </w:tcPr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 xml:space="preserve">ΑΘΡΟΙΣΜΑ ΔΑΠΑΝΗΣ </w:t>
            </w:r>
          </w:p>
          <w:p w:rsidR="005B11E9" w:rsidRDefault="005B11E9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2032" w:type="dxa"/>
          </w:tcPr>
          <w:p w:rsidR="005B11E9" w:rsidRDefault="005B11E9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5B11E9" w:rsidTr="009C5EE1">
        <w:tc>
          <w:tcPr>
            <w:tcW w:w="7688" w:type="dxa"/>
            <w:gridSpan w:val="6"/>
          </w:tcPr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Φ.Π.Α. 24%</w:t>
            </w:r>
          </w:p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</w:tcPr>
          <w:p w:rsidR="005B11E9" w:rsidRDefault="005B11E9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5B11E9" w:rsidTr="009C5EE1">
        <w:tc>
          <w:tcPr>
            <w:tcW w:w="7688" w:type="dxa"/>
            <w:gridSpan w:val="6"/>
          </w:tcPr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ΣΥΝΟΛΟ</w:t>
            </w:r>
          </w:p>
          <w:p w:rsidR="005B11E9" w:rsidRDefault="005B11E9">
            <w:pPr>
              <w:jc w:val="right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2032" w:type="dxa"/>
          </w:tcPr>
          <w:p w:rsidR="005B11E9" w:rsidRDefault="005B11E9">
            <w:pPr>
              <w:jc w:val="right"/>
              <w:rPr>
                <w:rFonts w:ascii="Arial Narrow" w:hAnsi="Arial Narrow" w:cs="Courier New"/>
              </w:rPr>
            </w:pPr>
          </w:p>
        </w:tc>
      </w:tr>
    </w:tbl>
    <w:p w:rsidR="005B11E9" w:rsidRDefault="005B11E9" w:rsidP="009C5EE1"/>
    <w:p w:rsidR="005B11E9" w:rsidRDefault="005B11E9" w:rsidP="009C5EE1">
      <w:pPr>
        <w:rPr>
          <w:rFonts w:ascii="Arial Narrow" w:hAnsi="Arial Narrow" w:cs="Courier New"/>
        </w:rPr>
      </w:pPr>
    </w:p>
    <w:p w:rsidR="005B11E9" w:rsidRDefault="005B11E9" w:rsidP="009C5EE1">
      <w:pPr>
        <w:jc w:val="both"/>
        <w:rPr>
          <w:rFonts w:ascii="Arial Narrow" w:hAnsi="Arial Narrow" w:cs="Courier New"/>
          <w:sz w:val="20"/>
        </w:rPr>
      </w:pPr>
    </w:p>
    <w:p w:rsidR="005B11E9" w:rsidRDefault="005B11E9" w:rsidP="009C5EE1">
      <w:pPr>
        <w:ind w:left="-90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ΑΘΡΟΙΣΜΑ ΔΑΠΑΝΗΣ ΧΩΡΙΣ Φ.Π.Α. (ΟΛΟΓΡΑΦΩΣ) :</w:t>
      </w:r>
    </w:p>
    <w:p w:rsidR="005B11E9" w:rsidRDefault="005B11E9" w:rsidP="009C5EE1">
      <w:pPr>
        <w:rPr>
          <w:rFonts w:ascii="Arial Narrow" w:hAnsi="Arial Narrow"/>
        </w:rPr>
      </w:pPr>
    </w:p>
    <w:p w:rsidR="005B11E9" w:rsidRDefault="005B11E9" w:rsidP="009C5EE1">
      <w:pPr>
        <w:rPr>
          <w:rFonts w:ascii="Arial Narrow" w:hAnsi="Arial Narrow"/>
        </w:rPr>
      </w:pPr>
    </w:p>
    <w:p w:rsidR="005B11E9" w:rsidRDefault="005B11E9" w:rsidP="009C5EE1">
      <w:pPr>
        <w:rPr>
          <w:rFonts w:ascii="Arial Narrow" w:hAnsi="Arial Narrow"/>
        </w:rPr>
      </w:pPr>
    </w:p>
    <w:p w:rsidR="005B11E9" w:rsidRDefault="005B11E9" w:rsidP="009C5EE1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</w:tblGrid>
      <w:tr w:rsidR="005B11E9" w:rsidTr="009C5E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pStyle w:val="Heading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ΝΕΑ ΜΑΚΡΗ           /          /  2017</w:t>
            </w:r>
          </w:p>
        </w:tc>
      </w:tr>
      <w:tr w:rsidR="005B11E9" w:rsidTr="009C5E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pStyle w:val="Heading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5B11E9" w:rsidRDefault="005B11E9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5B11E9" w:rsidRDefault="005B11E9">
            <w:pPr>
              <w:rPr>
                <w:rFonts w:ascii="Arial Narrow" w:hAnsi="Arial Narrow" w:cs="Courier New"/>
                <w:b/>
                <w:bCs/>
              </w:rPr>
            </w:pPr>
          </w:p>
          <w:p w:rsidR="005B11E9" w:rsidRDefault="005B11E9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  <w:tr w:rsidR="005B11E9" w:rsidTr="009C5E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5B11E9" w:rsidRDefault="005B11E9" w:rsidP="009C5EE1">
      <w:pPr>
        <w:rPr>
          <w:rFonts w:ascii="Arial Narrow" w:hAnsi="Arial Narrow" w:cs="Courier New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080"/>
        <w:gridCol w:w="3600"/>
      </w:tblGrid>
      <w:tr w:rsidR="005B11E9" w:rsidRPr="002F0A3F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bookmarkStart w:id="0" w:name="_GoBack"/>
            <w:bookmarkEnd w:id="0"/>
            <w:r w:rsidRPr="00AB003A">
              <w:rPr>
                <w:rFonts w:ascii="Arial" w:hAnsi="Arial" w:cs="Arial"/>
              </w:rPr>
              <w:pict>
                <v:shape id="_x0000_i1026" type="#_x0000_t75" style="width:55.5pt;height:61.5pt">
                  <v:imagedata r:id="rId4" o:title=""/>
                </v:shape>
              </w:pict>
            </w:r>
          </w:p>
          <w:p w:rsidR="005B11E9" w:rsidRPr="00627252" w:rsidRDefault="005B11E9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5B11E9" w:rsidRPr="00627252" w:rsidRDefault="005B11E9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5B11E9" w:rsidRPr="00627252" w:rsidRDefault="005B11E9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5B11E9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5B11E9" w:rsidRPr="006B4389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327848" w:rsidRDefault="005B11E9" w:rsidP="00BF103F">
            <w:pPr>
              <w:jc w:val="center"/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 w:rsidRPr="00327848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ΠΑΡΟΧΗ ΥΠΗΡΕΣΙΩΝ ΥΠΟΣΤΗΡΙΞΗΣ - ΠΑΡΑΜΕΤΡΟΠΟΙΗΣΗΣ ΠΡΟΓΡΑΜΜΑΤΩΝ </w:t>
            </w:r>
            <w:r w:rsidRPr="00327848"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  <w:r w:rsidRPr="00327848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ΔΙΟΙΚΗΤΙΚΩΝ - ΟΙΚΟΝΟΜΙΚΩΝ ΥΠΗΡΕΣΙΩΝ ΚΑΙ ΜΙΣΘΟΔΟΣΙΑΣ</w:t>
            </w:r>
          </w:p>
          <w:p w:rsidR="005B11E9" w:rsidRPr="002F0A3F" w:rsidRDefault="005B11E9" w:rsidP="00BF103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B11E9" w:rsidRPr="002F0A3F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5B11E9" w:rsidRPr="007C6162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7C6162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19.800,00</w:t>
            </w:r>
            <w:r w:rsidRPr="005B5A47">
              <w:rPr>
                <w:rFonts w:ascii="Arial Narrow" w:hAnsi="Arial Narrow" w:cs="Courier New"/>
                <w:b/>
                <w:bCs/>
                <w:sz w:val="20"/>
              </w:rPr>
              <w:t xml:space="preserve">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ΠΛΕΟΝ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Φ.Π.Α.</w:t>
            </w:r>
          </w:p>
        </w:tc>
      </w:tr>
      <w:tr w:rsidR="005B11E9" w:rsidRPr="000F301D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2F0A3F" w:rsidRDefault="005B11E9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0F301D" w:rsidRDefault="005B11E9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5B11E9" w:rsidRPr="002F0A3F" w:rsidRDefault="005B11E9" w:rsidP="00E94013">
      <w:pPr>
        <w:rPr>
          <w:rFonts w:ascii="Arial Narrow" w:hAnsi="Arial Narrow" w:cs="Courier New"/>
          <w:b/>
          <w:bCs/>
        </w:rPr>
      </w:pPr>
    </w:p>
    <w:p w:rsidR="005B11E9" w:rsidRPr="002F0A3F" w:rsidRDefault="005B11E9" w:rsidP="00E94013">
      <w:pPr>
        <w:pStyle w:val="Heading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ΤΙΜΟΛΟΓΙΟ </w:t>
      </w:r>
      <w:r>
        <w:rPr>
          <w:rFonts w:ascii="Arial Narrow" w:hAnsi="Arial Narrow" w:cs="Courier New"/>
        </w:rPr>
        <w:t>ΠΡΟΣΦΟΡΑΣ</w:t>
      </w:r>
    </w:p>
    <w:p w:rsidR="005B11E9" w:rsidRPr="002F0A3F" w:rsidRDefault="005B11E9" w:rsidP="00E94013">
      <w:pPr>
        <w:rPr>
          <w:rFonts w:ascii="Arial Narrow" w:hAnsi="Arial Narrow" w:cs="Courier New"/>
        </w:rPr>
      </w:pPr>
    </w:p>
    <w:p w:rsidR="005B11E9" w:rsidRPr="00D56E99" w:rsidRDefault="005B11E9" w:rsidP="00E94013">
      <w:pPr>
        <w:rPr>
          <w:rFonts w:ascii="Arial Narrow" w:hAnsi="Arial Narrow" w:cs="Courier New"/>
          <w:bCs/>
          <w:smallCaps/>
          <w:u w:val="single"/>
        </w:rPr>
      </w:pPr>
      <w:r w:rsidRPr="00D56E99">
        <w:rPr>
          <w:rFonts w:ascii="Arial Narrow" w:hAnsi="Arial Narrow"/>
          <w:bCs/>
          <w:u w:val="single"/>
        </w:rPr>
        <w:t xml:space="preserve">ΆΡΘΡΟ 1 </w:t>
      </w:r>
      <w:r w:rsidRPr="00D56E99">
        <w:rPr>
          <w:rFonts w:ascii="Arial Narrow" w:hAnsi="Arial Narrow" w:cs="Courier New"/>
          <w:smallCaps/>
          <w:u w:val="single"/>
        </w:rPr>
        <w:t xml:space="preserve">ΠΑΡΟΧΗ ΥΠΗΡΕΣΙΩΝ ΥΠΟΣΤΗΡΙΞΗΣ - ΠΑΡΑΜΕΤΡΟΠΟΙΗΣΗΣ ΠΡΟΓΡΑΜΜΑΤΩΝ </w:t>
      </w:r>
      <w:r w:rsidRPr="00D56E99">
        <w:rPr>
          <w:rFonts w:ascii="Arial Narrow" w:hAnsi="Arial Narrow" w:cs="Courier New"/>
          <w:smallCaps/>
          <w:u w:val="single"/>
          <w:lang w:val="en-US"/>
        </w:rPr>
        <w:t>GENESIS</w:t>
      </w:r>
      <w:r w:rsidRPr="00D56E99">
        <w:rPr>
          <w:rFonts w:ascii="Arial Narrow" w:hAnsi="Arial Narrow" w:cs="Courier New"/>
          <w:smallCaps/>
          <w:u w:val="single"/>
        </w:rPr>
        <w:t xml:space="preserve"> ΔΙΟΙΚΗΤΙΚΩΝ - ΟΙΚΟΝΟΜΙΚΩΝ ΥΠΗΡΕΣΙΩΝ ΚΑΙ ΜΙΣΘΟΔΟΣΙΑΣ</w:t>
      </w:r>
    </w:p>
    <w:p w:rsidR="005B11E9" w:rsidRPr="005152B8" w:rsidRDefault="005B11E9" w:rsidP="00E94013">
      <w:pPr>
        <w:pStyle w:val="BodyText2"/>
        <w:jc w:val="both"/>
        <w:rPr>
          <w:rFonts w:ascii="Arial Narrow" w:hAnsi="Arial Narrow"/>
          <w:bCs/>
          <w:sz w:val="24"/>
          <w:u w:val="single"/>
        </w:rPr>
      </w:pPr>
    </w:p>
    <w:p w:rsidR="005B11E9" w:rsidRPr="00D56E99" w:rsidRDefault="005B11E9" w:rsidP="00E94013">
      <w:pPr>
        <w:jc w:val="both"/>
        <w:rPr>
          <w:rFonts w:ascii="Arial Narrow" w:hAnsi="Arial Narrow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 w:rsidRPr="00D56E99">
        <w:rPr>
          <w:rFonts w:ascii="Arial Narrow" w:hAnsi="Arial Narrow"/>
        </w:rPr>
        <w:t xml:space="preserve">τεχνικής υποστήριξης – παραμετροποίησης των προγραμμάτων </w:t>
      </w:r>
      <w:r w:rsidRPr="00D56E99">
        <w:rPr>
          <w:rFonts w:ascii="Arial Narrow" w:hAnsi="Arial Narrow"/>
          <w:lang w:val="en-US"/>
        </w:rPr>
        <w:t>GENESIS</w:t>
      </w:r>
      <w:r w:rsidRPr="00D56E99">
        <w:rPr>
          <w:rFonts w:ascii="Arial Narrow" w:hAnsi="Arial Narrow"/>
        </w:rPr>
        <w:t xml:space="preserve">, ήτοι φροντίδα – έλεγχος του συνόλου των εφαρμογών του προγράμματος Genesis, επίλυση προβλημάτων και εξασφάλιση εύρυθμης λειτουργίας των Υπηρεσιών του Δήμου Μαραθώνος, παραμετροποίηση – μετάπτωση βάσης δεδομένων και </w:t>
      </w:r>
      <w:r w:rsidRPr="00D56E99">
        <w:rPr>
          <w:rFonts w:ascii="Arial Narrow" w:hAnsi="Arial Narrow"/>
          <w:lang w:val="en-US"/>
        </w:rPr>
        <w:t>SAS</w:t>
      </w:r>
      <w:r w:rsidRPr="00D56E99">
        <w:rPr>
          <w:rFonts w:ascii="Arial Narrow" w:hAnsi="Arial Narrow"/>
        </w:rPr>
        <w:t xml:space="preserve"> σε εναλλακτικό κεντρικό εξυπηρετητή, κ.λ.π.</w:t>
      </w:r>
    </w:p>
    <w:p w:rsidR="005B11E9" w:rsidRDefault="005B11E9" w:rsidP="00E94013">
      <w:pPr>
        <w:spacing w:after="120"/>
        <w:jc w:val="both"/>
        <w:rPr>
          <w:rFonts w:ascii="Arial" w:hAnsi="Arial" w:cs="Arial"/>
          <w:sz w:val="22"/>
        </w:rPr>
      </w:pPr>
    </w:p>
    <w:p w:rsidR="005B11E9" w:rsidRDefault="005B11E9" w:rsidP="00E94013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ΑΝΑ </w:t>
      </w:r>
      <w:r>
        <w:rPr>
          <w:rFonts w:ascii="Arial Narrow" w:hAnsi="Arial Narrow" w:cs="Courier New"/>
          <w:b/>
          <w:bCs/>
        </w:rPr>
        <w:t>ΩΡΑ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5B11E9" w:rsidRDefault="005B11E9" w:rsidP="00E94013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5B11E9" w:rsidRPr="00917AFD" w:rsidRDefault="005B11E9" w:rsidP="00E94013">
      <w:pPr>
        <w:pStyle w:val="Arial11pt"/>
        <w:jc w:val="right"/>
        <w:rPr>
          <w:rFonts w:ascii="Tahoma" w:hAnsi="Tahoma" w:cs="Tahoma"/>
          <w:sz w:val="20"/>
        </w:rPr>
      </w:pPr>
      <w:r>
        <w:rPr>
          <w:rFonts w:ascii="Arial Narrow" w:hAnsi="Arial Narrow" w:cs="Courier New"/>
        </w:rPr>
        <w:t xml:space="preserve">          </w:t>
      </w:r>
      <w:r w:rsidRPr="00917AFD">
        <w:rPr>
          <w:rFonts w:ascii="Tahoma" w:hAnsi="Tahoma" w:cs="Tahoma"/>
          <w:sz w:val="20"/>
        </w:rPr>
        <w:t xml:space="preserve"> </w:t>
      </w:r>
    </w:p>
    <w:p w:rsidR="005B11E9" w:rsidRPr="002F0A3F" w:rsidRDefault="005B11E9" w:rsidP="00E94013">
      <w:pPr>
        <w:jc w:val="both"/>
        <w:rPr>
          <w:rFonts w:ascii="Arial Narrow" w:hAnsi="Arial Narrow" w:cs="Courier New"/>
        </w:rPr>
      </w:pPr>
    </w:p>
    <w:p w:rsidR="005B11E9" w:rsidRPr="002F0A3F" w:rsidRDefault="005B11E9" w:rsidP="00E94013">
      <w:pPr>
        <w:spacing w:before="120" w:line="360" w:lineRule="auto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B11E9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E119C1" w:rsidRDefault="005B11E9" w:rsidP="00BF103F">
            <w:pPr>
              <w:pStyle w:val="Heading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 xml:space="preserve">ΝΕΑ ΜΑΚΡΗ  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 xml:space="preserve">/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>/  201</w:t>
            </w:r>
            <w:r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</w:tr>
      <w:tr w:rsidR="005B11E9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E119C1" w:rsidRDefault="005B11E9" w:rsidP="00BF103F">
            <w:pPr>
              <w:pStyle w:val="Heading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5B11E9" w:rsidRPr="00E119C1" w:rsidRDefault="005B11E9" w:rsidP="00BF103F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5B11E9" w:rsidRPr="00E119C1" w:rsidRDefault="005B11E9" w:rsidP="00BF103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  <w:tr w:rsidR="005B11E9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11E9" w:rsidRPr="00E119C1" w:rsidRDefault="005B11E9" w:rsidP="00BF103F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</w:tbl>
    <w:p w:rsidR="005B11E9" w:rsidRDefault="005B11E9"/>
    <w:sectPr w:rsidR="005B11E9" w:rsidSect="00670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E1"/>
    <w:rsid w:val="000F301D"/>
    <w:rsid w:val="002F0A3F"/>
    <w:rsid w:val="00327848"/>
    <w:rsid w:val="00390DE1"/>
    <w:rsid w:val="0040175B"/>
    <w:rsid w:val="004A0D0A"/>
    <w:rsid w:val="005152B8"/>
    <w:rsid w:val="005B11E9"/>
    <w:rsid w:val="005B5A47"/>
    <w:rsid w:val="00627252"/>
    <w:rsid w:val="0067087F"/>
    <w:rsid w:val="006B4389"/>
    <w:rsid w:val="007C6162"/>
    <w:rsid w:val="00917AFD"/>
    <w:rsid w:val="009C5EE1"/>
    <w:rsid w:val="00A77C75"/>
    <w:rsid w:val="00AB003A"/>
    <w:rsid w:val="00BF103F"/>
    <w:rsid w:val="00D56E99"/>
    <w:rsid w:val="00E119C1"/>
    <w:rsid w:val="00E9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EE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EE1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5EE1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EE1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Caption">
    <w:name w:val="caption"/>
    <w:basedOn w:val="Normal"/>
    <w:next w:val="Normal"/>
    <w:uiPriority w:val="99"/>
    <w:qFormat/>
    <w:rsid w:val="009C5EE1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9C5EE1"/>
    <w:rPr>
      <w:rFonts w:ascii="Courier New" w:hAnsi="Courier New" w:cs="Courier Ne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5EE1"/>
    <w:rPr>
      <w:rFonts w:ascii="Courier New" w:hAnsi="Courier New" w:cs="Courier New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C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EE1"/>
    <w:rPr>
      <w:rFonts w:ascii="Tahoma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uiPriority w:val="99"/>
    <w:rsid w:val="00E94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A3A"/>
    <w:rPr>
      <w:rFonts w:ascii="Times New Roman" w:eastAsia="Times New Roman" w:hAnsi="Times New Roman"/>
      <w:sz w:val="24"/>
      <w:szCs w:val="24"/>
    </w:rPr>
  </w:style>
  <w:style w:type="paragraph" w:customStyle="1" w:styleId="Arial11pt">
    <w:name w:val="Στυλ Arial 11 pt Πλήρης"/>
    <w:basedOn w:val="Normal"/>
    <w:uiPriority w:val="99"/>
    <w:rsid w:val="00E94013"/>
    <w:pPr>
      <w:jc w:val="both"/>
    </w:pPr>
    <w:rPr>
      <w:rFonts w:ascii="Arial" w:eastAsia="Calibri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Telakim</cp:lastModifiedBy>
  <cp:revision>3</cp:revision>
  <dcterms:created xsi:type="dcterms:W3CDTF">2017-07-13T09:32:00Z</dcterms:created>
  <dcterms:modified xsi:type="dcterms:W3CDTF">2017-07-14T08:34:00Z</dcterms:modified>
</cp:coreProperties>
</file>