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080"/>
        <w:gridCol w:w="3600"/>
      </w:tblGrid>
      <w:tr w:rsidR="008D14FF" w:rsidTr="00DB1C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46162B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marathon_LOGO_FB_profile" style="width:55.5pt;height:63pt;visibility:visible">
                  <v:imagedata r:id="rId4" o:title=""/>
                </v:shape>
              </w:pict>
            </w:r>
          </w:p>
          <w:p w:rsidR="008D14FF" w:rsidRDefault="008D14FF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ΕΛΛΗΝΙΚΗ ΔΗΜΟΚΡΑΤΙΑ</w:t>
            </w:r>
          </w:p>
          <w:p w:rsidR="008D14FF" w:rsidRDefault="008D14FF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ΝΟΜΟΣ ΑΤΤΙΚΗΣ</w:t>
            </w:r>
          </w:p>
          <w:p w:rsidR="008D14FF" w:rsidRDefault="008D14FF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ΔΗΜΟΣ ΜΑΡΑΘΩΝΟΣ</w:t>
            </w:r>
          </w:p>
          <w:p w:rsidR="008D14FF" w:rsidRDefault="008D14F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ΑΥΤΟΤΕΛΕΣ ΤΜΗΜΑ ΠΡΟΓΡΑΜΜΑΤΙΣΜΟΥ,</w:t>
            </w:r>
          </w:p>
          <w:p w:rsidR="008D14FF" w:rsidRDefault="008D14F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jc w:val="center"/>
              <w:rPr>
                <w:rFonts w:ascii="Arial Narrow" w:hAnsi="Arial Narrow" w:cs="Courier New"/>
                <w:b/>
                <w:bCs/>
                <w:smallCaps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ΠΑΡΟΧΗ ΥΠΗΡΕΣΙΩΝ ΧΡΗΣΗΣ ΒΕΛΤΙΩΜΕΝΩΝ ΕΚΔΟΣΕΩΝ ΠΡΟΓΡΑΜΜΑΤΩΝ </w:t>
            </w:r>
            <w:r>
              <w:rPr>
                <w:rFonts w:ascii="Arial Narrow" w:hAnsi="Arial Narrow" w:cs="Courier New"/>
                <w:b/>
                <w:smallCaps/>
                <w:sz w:val="22"/>
                <w:szCs w:val="22"/>
                <w:lang w:val="en-US"/>
              </w:rPr>
              <w:t>GENESIS</w:t>
            </w: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 ΓΙΑ ΤΟ ΕΤΟΣ 2017 (ΕΤΗΣΙΑ </w:t>
            </w:r>
            <w:r>
              <w:rPr>
                <w:rFonts w:ascii="Arial Narrow" w:hAnsi="Arial Narrow" w:cs="Courier New"/>
                <w:b/>
                <w:smallCaps/>
                <w:sz w:val="22"/>
                <w:szCs w:val="22"/>
                <w:lang w:val="en-US"/>
              </w:rPr>
              <w:t>RELEASE</w:t>
            </w: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)</w:t>
            </w:r>
          </w:p>
          <w:p w:rsidR="008D14FF" w:rsidRDefault="008D14FF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8D14FF" w:rsidTr="00DB1C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ΔΗΜΟΣ ΜΑΡΑΘΩΝΟΣ</w:t>
            </w:r>
          </w:p>
        </w:tc>
      </w:tr>
      <w:tr w:rsidR="008D14FF" w:rsidTr="00DB1C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rPr>
                <w:rFonts w:ascii="Arial Narrow" w:hAnsi="Arial Narrow" w:cs="Courier New"/>
                <w:b/>
                <w:bCs/>
                <w:sz w:val="20"/>
                <w:highlight w:val="yellow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 xml:space="preserve">9.675,00 </w:t>
            </w: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 ΠΛΕΟΝ Φ.Π.Α.</w:t>
            </w:r>
          </w:p>
        </w:tc>
      </w:tr>
      <w:tr w:rsidR="008D14FF" w:rsidTr="00DB1C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</w:t>
            </w:r>
          </w:p>
        </w:tc>
      </w:tr>
    </w:tbl>
    <w:p w:rsidR="008D14FF" w:rsidRDefault="008D14FF" w:rsidP="00DB1CDD">
      <w:pPr>
        <w:pStyle w:val="Caption"/>
        <w:rPr>
          <w:rFonts w:ascii="Arial Narrow" w:hAnsi="Arial Narrow" w:cs="Courier New"/>
        </w:rPr>
      </w:pPr>
    </w:p>
    <w:p w:rsidR="008D14FF" w:rsidRDefault="008D14FF" w:rsidP="00DB1CDD"/>
    <w:p w:rsidR="008D14FF" w:rsidRDefault="008D14FF" w:rsidP="00DB1CDD">
      <w:pPr>
        <w:pStyle w:val="Heading3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ΠΡΟΫΠΟΛΟΓΙΣΜΟΣ ΠΡΟΣΦΟΡΑΣ</w:t>
      </w:r>
    </w:p>
    <w:p w:rsidR="008D14FF" w:rsidRDefault="008D14FF" w:rsidP="00DB1CDD"/>
    <w:tbl>
      <w:tblPr>
        <w:tblpPr w:leftFromText="180" w:rightFromText="180" w:vertAnchor="text" w:horzAnchor="margin" w:tblpY="124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5866"/>
        <w:gridCol w:w="1620"/>
        <w:gridCol w:w="1620"/>
      </w:tblGrid>
      <w:tr w:rsidR="008D14FF" w:rsidTr="00DB1CDD">
        <w:tc>
          <w:tcPr>
            <w:tcW w:w="720" w:type="dxa"/>
          </w:tcPr>
          <w:p w:rsidR="008D14FF" w:rsidRDefault="008D14FF">
            <w:pPr>
              <w:jc w:val="both"/>
              <w:rPr>
                <w:rFonts w:ascii="Arial Narrow" w:hAnsi="Arial Narrow" w:cs="Courier New"/>
              </w:rPr>
            </w:pPr>
          </w:p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Α/Α</w:t>
            </w:r>
          </w:p>
        </w:tc>
        <w:tc>
          <w:tcPr>
            <w:tcW w:w="5868" w:type="dxa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</w:p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ΕΡΓΑΣΙΑ</w:t>
            </w:r>
          </w:p>
        </w:tc>
        <w:tc>
          <w:tcPr>
            <w:tcW w:w="1620" w:type="dxa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</w:p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Α.Τ.</w:t>
            </w:r>
          </w:p>
        </w:tc>
        <w:tc>
          <w:tcPr>
            <w:tcW w:w="1620" w:type="dxa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</w:p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ΔΑΠΑΝΗ</w:t>
            </w:r>
          </w:p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(ΕΥΡΩ)</w:t>
            </w:r>
          </w:p>
        </w:tc>
      </w:tr>
    </w:tbl>
    <w:p w:rsidR="008D14FF" w:rsidRDefault="008D14FF" w:rsidP="00DB1CDD">
      <w:pPr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  <w:lang w:val="en-US"/>
        </w:rPr>
        <w:t>CPV</w:t>
      </w:r>
      <w:r>
        <w:rPr>
          <w:rFonts w:ascii="Arial Narrow" w:hAnsi="Arial Narrow" w:cs="Courier New"/>
          <w:b/>
        </w:rPr>
        <w:t xml:space="preserve"> 72210000-0</w:t>
      </w:r>
    </w:p>
    <w:p w:rsidR="008D14FF" w:rsidRDefault="008D14FF" w:rsidP="00DB1CDD">
      <w:pPr>
        <w:jc w:val="both"/>
        <w:rPr>
          <w:rFonts w:ascii="Arial Narrow" w:hAnsi="Arial Narrow" w:cs="Courier New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892"/>
        <w:gridCol w:w="1620"/>
        <w:gridCol w:w="1620"/>
      </w:tblGrid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</w:p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</w:t>
            </w:r>
          </w:p>
          <w:p w:rsidR="008D14FF" w:rsidRDefault="008D14FF">
            <w:pPr>
              <w:rPr>
                <w:rFonts w:ascii="Arial Narrow" w:hAnsi="Arial Narrow" w:cs="Courier New"/>
              </w:rPr>
            </w:pPr>
          </w:p>
          <w:p w:rsidR="008D14FF" w:rsidRDefault="008D14FF">
            <w:pPr>
              <w:rPr>
                <w:rFonts w:ascii="Arial Narrow" w:hAnsi="Arial Narrow" w:cs="Courier New"/>
              </w:rPr>
            </w:pPr>
          </w:p>
        </w:tc>
        <w:tc>
          <w:tcPr>
            <w:tcW w:w="5892" w:type="dxa"/>
            <w:vAlign w:val="center"/>
          </w:tcPr>
          <w:p w:rsidR="008D14FF" w:rsidRDefault="008D14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OTA ΔΗΜΟΤΟΛΟΓΙΟ (ΝΕΟ)</w:t>
            </w:r>
          </w:p>
          <w:p w:rsidR="008D14FF" w:rsidRDefault="008D14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(περιλαμβάνει Μητρώο Αρρένων &amp; Εκλογικούς Καταλόγους)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2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ΟΤΑ ΠΡΩΤΟΚΟΛΛΟ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ΟΙΚΟΝΟΜΙΚΗ ΔΙΑΧΕΙΡΙΣΗ (ΔΙΠΛΟΓΡΑΦΙΚΟ)</w:t>
            </w:r>
          </w:p>
          <w:p w:rsidR="008D14FF" w:rsidRDefault="008D14FF">
            <w:pPr>
              <w:ind w:left="24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4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ΥΔΡΕΥΣΗ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5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ΟΤΑ ΚΟΙΜΗΤΗΡΙΑ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6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OTA ΤΕΛΗ ΠΕΖΟΔΡΟΜΙΩΝ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7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ΟΤΑ ΤΕΛΗ 2-5% &amp; ΠΑΡΕΠΙΔΗΜΟΥΝΤΩΝ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8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OTA ΤΑΠ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8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9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ΟΤΑ Κ.Ο.Κ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8D14FF" w:rsidRDefault="008D14FF">
            <w:pPr>
              <w:jc w:val="right"/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10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ΟΤΑ ΣΤΑΤΙΣΤΙΚΑ ΓΛΚ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8D14FF" w:rsidRDefault="008D14FF">
            <w:pPr>
              <w:jc w:val="right"/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11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ΟΤΑ WEB SERVICES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11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12</w:t>
            </w:r>
          </w:p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ΟΤΑ ΔΙΑΧΕΙΡΙΣΗ ΠΡΟΜΗΘΕΙΩΝ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12</w:t>
            </w:r>
          </w:p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13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Παροχή Υπηρεσιών Χρήσης ΟΤΑ ΜΙΣΘΟΔΟΣΙΑ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13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14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Παροχή Υπηρεσιών Χρήσης OTA EXTRA USERS 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14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696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15</w:t>
            </w:r>
          </w:p>
        </w:tc>
        <w:tc>
          <w:tcPr>
            <w:tcW w:w="5892" w:type="dxa"/>
            <w:vAlign w:val="center"/>
          </w:tcPr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Παροχή Υπηρεσιών Χρήσης BI ORACLE </w:t>
            </w:r>
          </w:p>
          <w:p w:rsidR="008D14FF" w:rsidRDefault="008D14FF">
            <w:pPr>
              <w:ind w:left="24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15</w:t>
            </w:r>
          </w:p>
        </w:tc>
        <w:tc>
          <w:tcPr>
            <w:tcW w:w="1620" w:type="dxa"/>
            <w:vAlign w:val="center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8208" w:type="dxa"/>
            <w:gridSpan w:val="3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 xml:space="preserve">ΑΘΡΟΙΣΜΑ ΔΑΠΑΝΗΣ </w:t>
            </w:r>
          </w:p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  <w:tc>
          <w:tcPr>
            <w:tcW w:w="1620" w:type="dxa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8208" w:type="dxa"/>
            <w:gridSpan w:val="3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Φ.Π.Α. 24%</w:t>
            </w:r>
          </w:p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  <w:tc>
          <w:tcPr>
            <w:tcW w:w="1620" w:type="dxa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  <w:tr w:rsidR="008D14FF" w:rsidTr="00DB1CDD">
        <w:tc>
          <w:tcPr>
            <w:tcW w:w="8208" w:type="dxa"/>
            <w:gridSpan w:val="3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ΣΥΝΟΛΟ</w:t>
            </w:r>
          </w:p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  <w:tc>
          <w:tcPr>
            <w:tcW w:w="1620" w:type="dxa"/>
          </w:tcPr>
          <w:p w:rsidR="008D14FF" w:rsidRDefault="008D14FF">
            <w:pPr>
              <w:jc w:val="right"/>
              <w:rPr>
                <w:rFonts w:ascii="Arial Narrow" w:hAnsi="Arial Narrow" w:cs="Courier New"/>
              </w:rPr>
            </w:pPr>
          </w:p>
        </w:tc>
      </w:tr>
    </w:tbl>
    <w:p w:rsidR="008D14FF" w:rsidRDefault="008D14FF" w:rsidP="00DB1CDD"/>
    <w:p w:rsidR="008D14FF" w:rsidRDefault="008D14FF" w:rsidP="00DB1CDD">
      <w:pPr>
        <w:rPr>
          <w:rFonts w:ascii="Arial Narrow" w:hAnsi="Arial Narrow" w:cs="Courier New"/>
        </w:rPr>
      </w:pPr>
    </w:p>
    <w:p w:rsidR="008D14FF" w:rsidRDefault="008D14FF" w:rsidP="00DB1CDD">
      <w:pPr>
        <w:jc w:val="both"/>
        <w:rPr>
          <w:rFonts w:ascii="Arial Narrow" w:hAnsi="Arial Narrow" w:cs="Courier New"/>
          <w:sz w:val="20"/>
        </w:rPr>
      </w:pPr>
    </w:p>
    <w:p w:rsidR="008D14FF" w:rsidRDefault="008D14FF" w:rsidP="00DB1CDD">
      <w:pPr>
        <w:ind w:left="-90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ΑΘΡΟΙΣΜΑ ΔΑΠΑΝΗΣ ΧΩΡΙΣ Φ.Π.Α. (ΟΛΟΓΡΑΦΩΣ) :</w:t>
      </w:r>
    </w:p>
    <w:p w:rsidR="008D14FF" w:rsidRDefault="008D14FF" w:rsidP="00DB1CDD">
      <w:pPr>
        <w:rPr>
          <w:rFonts w:ascii="Arial Narrow" w:hAnsi="Arial Narrow"/>
        </w:rPr>
      </w:pPr>
    </w:p>
    <w:p w:rsidR="008D14FF" w:rsidRDefault="008D14FF" w:rsidP="00DB1CDD">
      <w:pPr>
        <w:rPr>
          <w:rFonts w:ascii="Arial Narrow" w:hAnsi="Arial Narrow"/>
        </w:rPr>
      </w:pPr>
    </w:p>
    <w:p w:rsidR="008D14FF" w:rsidRDefault="008D14FF" w:rsidP="00DB1CDD">
      <w:pPr>
        <w:rPr>
          <w:rFonts w:ascii="Arial Narrow" w:hAnsi="Arial Narrow"/>
        </w:rPr>
      </w:pPr>
    </w:p>
    <w:p w:rsidR="008D14FF" w:rsidRDefault="008D14FF" w:rsidP="00DB1CDD">
      <w:pPr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</w:tblGrid>
      <w:tr w:rsidR="008D14FF" w:rsidTr="00DB1CD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pStyle w:val="Heading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ΝΕΑ ΜΑΚΡΗ           /          /  2017</w:t>
            </w:r>
          </w:p>
        </w:tc>
      </w:tr>
      <w:tr w:rsidR="008D14FF" w:rsidTr="00DB1CD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>
            <w:pPr>
              <w:pStyle w:val="Heading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Ο ΠΡΟΣΦΕΡΩΝ</w:t>
            </w:r>
          </w:p>
          <w:p w:rsidR="008D14FF" w:rsidRDefault="008D14FF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8D14FF" w:rsidRDefault="008D14FF">
            <w:pPr>
              <w:rPr>
                <w:rFonts w:ascii="Arial Narrow" w:hAnsi="Arial Narrow" w:cs="Courier New"/>
                <w:b/>
                <w:bCs/>
              </w:rPr>
            </w:pPr>
          </w:p>
          <w:p w:rsidR="008D14FF" w:rsidRDefault="008D14FF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</w:tbl>
    <w:p w:rsidR="008D14FF" w:rsidRDefault="008D14FF">
      <w:pPr>
        <w:rPr>
          <w:lang w:val="en-US"/>
        </w:rPr>
      </w:pPr>
      <w:bookmarkStart w:id="0" w:name="_GoBack"/>
      <w:bookmarkEnd w:id="0"/>
    </w:p>
    <w:p w:rsidR="008D14FF" w:rsidRDefault="008D14FF">
      <w:pPr>
        <w:rPr>
          <w:lang w:val="en-US"/>
        </w:rPr>
      </w:pPr>
    </w:p>
    <w:p w:rsidR="008D14FF" w:rsidRPr="00E7407E" w:rsidRDefault="008D14FF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1080"/>
        <w:gridCol w:w="3600"/>
      </w:tblGrid>
      <w:tr w:rsidR="008D14FF" w:rsidRPr="002F0A3F" w:rsidTr="00BF103F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D14FF" w:rsidRDefault="008D14FF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AB003A">
              <w:rPr>
                <w:rFonts w:ascii="Arial" w:hAnsi="Arial" w:cs="Arial"/>
              </w:rPr>
              <w:pict>
                <v:shape id="_x0000_i1026" type="#_x0000_t75" style="width:55.5pt;height:61.5pt">
                  <v:imagedata r:id="rId4" o:title=""/>
                </v:shape>
              </w:pict>
            </w:r>
          </w:p>
          <w:p w:rsidR="008D14FF" w:rsidRPr="00627252" w:rsidRDefault="008D14FF" w:rsidP="00BF103F">
            <w:pPr>
              <w:rPr>
                <w:rFonts w:ascii="Arial Narrow" w:hAnsi="Arial Narrow" w:cs="Courier New"/>
                <w:b/>
                <w:bCs/>
              </w:rPr>
            </w:pPr>
            <w:r w:rsidRPr="00627252">
              <w:rPr>
                <w:rFonts w:ascii="Arial Narrow" w:hAnsi="Arial Narrow" w:cs="Courier New"/>
                <w:b/>
                <w:bCs/>
              </w:rPr>
              <w:t>ΕΛΛΗΝΙΚΗ ΔΗΜΟΚΡΑΤΙΑ</w:t>
            </w:r>
          </w:p>
          <w:p w:rsidR="008D14FF" w:rsidRPr="00627252" w:rsidRDefault="008D14FF" w:rsidP="00BF103F">
            <w:pPr>
              <w:rPr>
                <w:rFonts w:ascii="Arial Narrow" w:hAnsi="Arial Narrow" w:cs="Courier New"/>
                <w:b/>
                <w:bCs/>
              </w:rPr>
            </w:pPr>
            <w:r w:rsidRPr="00627252">
              <w:rPr>
                <w:rFonts w:ascii="Arial Narrow" w:hAnsi="Arial Narrow" w:cs="Courier New"/>
                <w:b/>
                <w:bCs/>
              </w:rPr>
              <w:t>ΝΟΜΟΣ ΑΤΤΙΚΗΣ</w:t>
            </w:r>
          </w:p>
          <w:p w:rsidR="008D14FF" w:rsidRPr="00627252" w:rsidRDefault="008D14FF" w:rsidP="00BF103F">
            <w:pPr>
              <w:rPr>
                <w:rFonts w:ascii="Arial Narrow" w:hAnsi="Arial Narrow" w:cs="Courier New"/>
                <w:b/>
                <w:bCs/>
              </w:rPr>
            </w:pPr>
            <w:r w:rsidRPr="00627252">
              <w:rPr>
                <w:rFonts w:ascii="Arial Narrow" w:hAnsi="Arial Narrow" w:cs="Courier New"/>
                <w:b/>
                <w:bCs/>
              </w:rPr>
              <w:t>ΔΗΜΟΣ ΜΑΡΑΘΩΝΟΣ</w:t>
            </w:r>
          </w:p>
          <w:p w:rsidR="008D14FF" w:rsidRDefault="008D14FF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ΑΥΤΟΤΕΛΕΣ ΤΜΗΜΑ ΠΡΟΓΡΑΜΜΑΤΙΣΜΟΥ,</w:t>
            </w:r>
          </w:p>
          <w:p w:rsidR="008D14FF" w:rsidRPr="006B4389" w:rsidRDefault="008D14FF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ΟΡΓΑΝΩΣΗΣ ΚΑΙ ΠΛΗΡΟΦΟΡΙΚΗΣ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2F0A3F" w:rsidRDefault="008D14FF" w:rsidP="00BF103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091D58" w:rsidRDefault="008D14FF" w:rsidP="00BF103F">
            <w:pPr>
              <w:jc w:val="center"/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 w:rsidRPr="00091D58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ΠΑΡΟΧΗ ΥΠΗΡΕΣΙΩΝ ΧΡΗΣΗΣ ΒΕΛΤΙΩΜΕΝΩΝ ΕΚΔΟΣΕΩΝ ΠΡΟΓΡΑΜΜΑΤΩΝ </w:t>
            </w:r>
            <w:r w:rsidRPr="00091D58">
              <w:rPr>
                <w:rFonts w:ascii="Arial Narrow" w:hAnsi="Arial Narrow" w:cs="Courier New"/>
                <w:b/>
                <w:smallCaps/>
                <w:sz w:val="22"/>
                <w:szCs w:val="22"/>
                <w:lang w:val="en-US"/>
              </w:rPr>
              <w:t>GENESIS</w:t>
            </w:r>
            <w:r w:rsidRPr="00091D58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 ΓΙΑ ΤΟ ΕΤΟΣ 2017 (ΕΤΗΣΙΑ </w:t>
            </w:r>
            <w:r w:rsidRPr="00091D58">
              <w:rPr>
                <w:rFonts w:ascii="Arial Narrow" w:hAnsi="Arial Narrow" w:cs="Courier New"/>
                <w:b/>
                <w:smallCaps/>
                <w:sz w:val="22"/>
                <w:szCs w:val="22"/>
                <w:lang w:val="en-US"/>
              </w:rPr>
              <w:t>RELEASE</w:t>
            </w:r>
            <w:r w:rsidRPr="00091D58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)</w:t>
            </w:r>
          </w:p>
          <w:p w:rsidR="008D14FF" w:rsidRPr="002F0A3F" w:rsidRDefault="008D14FF" w:rsidP="00BF103F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8D14FF" w:rsidRPr="002F0A3F" w:rsidTr="00BF103F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2F0A3F" w:rsidRDefault="008D14FF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2F0A3F" w:rsidRDefault="008D14FF" w:rsidP="00BF103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2F0A3F" w:rsidRDefault="008D14FF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8D14FF" w:rsidRPr="007C6162" w:rsidTr="00BF103F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2F0A3F" w:rsidRDefault="008D14FF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2F0A3F" w:rsidRDefault="008D14FF" w:rsidP="00BF103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7C6162" w:rsidRDefault="008D14FF" w:rsidP="00BF103F">
            <w:pPr>
              <w:rPr>
                <w:rFonts w:ascii="Arial Narrow" w:hAnsi="Arial Narrow" w:cs="Courier New"/>
                <w:b/>
                <w:bCs/>
                <w:sz w:val="20"/>
                <w:highlight w:val="yellow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9.675,00</w:t>
            </w:r>
            <w:r w:rsidRPr="005B5A47">
              <w:rPr>
                <w:rFonts w:ascii="Arial Narrow" w:hAnsi="Arial Narrow" w:cs="Courier New"/>
                <w:b/>
                <w:bCs/>
                <w:sz w:val="20"/>
              </w:rPr>
              <w:t xml:space="preserve"> </w:t>
            </w:r>
            <w:r w:rsidRPr="005B5A47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 ΠΛΕΟΝ </w:t>
            </w:r>
            <w:r w:rsidRPr="005B5A47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Φ.Π.Α.</w:t>
            </w:r>
          </w:p>
        </w:tc>
      </w:tr>
      <w:tr w:rsidR="008D14FF" w:rsidRPr="000F301D" w:rsidTr="00BF103F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2F0A3F" w:rsidRDefault="008D14FF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2F0A3F" w:rsidRDefault="008D14FF" w:rsidP="00BF103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0F301D" w:rsidRDefault="008D14FF" w:rsidP="00BF103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</w:t>
            </w:r>
          </w:p>
        </w:tc>
      </w:tr>
    </w:tbl>
    <w:p w:rsidR="008D14FF" w:rsidRPr="002F0A3F" w:rsidRDefault="008D14FF" w:rsidP="00E7407E">
      <w:pPr>
        <w:rPr>
          <w:rFonts w:ascii="Arial Narrow" w:hAnsi="Arial Narrow" w:cs="Courier New"/>
          <w:b/>
          <w:bCs/>
        </w:rPr>
      </w:pPr>
    </w:p>
    <w:p w:rsidR="008D14FF" w:rsidRPr="002F0A3F" w:rsidRDefault="008D14FF" w:rsidP="00E7407E">
      <w:pPr>
        <w:pStyle w:val="Heading3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ΤΙΜΟΛΟΓΙΟ </w:t>
      </w:r>
      <w:r>
        <w:rPr>
          <w:rFonts w:ascii="Arial Narrow" w:hAnsi="Arial Narrow" w:cs="Courier New"/>
        </w:rPr>
        <w:t>ΠΡΟΣΦΟΡΑΣ</w:t>
      </w:r>
    </w:p>
    <w:p w:rsidR="008D14FF" w:rsidRPr="002F0A3F" w:rsidRDefault="008D14FF" w:rsidP="00E7407E">
      <w:pPr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 xml:space="preserve">ΡΘΡΟ 1 </w:t>
      </w:r>
      <w:r w:rsidRPr="008F2874">
        <w:rPr>
          <w:rFonts w:ascii="Arial Narrow" w:hAnsi="Arial Narrow"/>
          <w:sz w:val="22"/>
          <w:szCs w:val="22"/>
          <w:u w:val="single"/>
        </w:rPr>
        <w:t>Παροχή Υπηρεσιών Χρήσης OTA ΔΗΜΟΤΟΛΟΓΙΟ (ΝΕΟ) (περιλαμβάνει Μητρώο Αρρένων &amp; Εκλογικούς Καταλόγους)</w:t>
      </w:r>
      <w:r>
        <w:rPr>
          <w:rFonts w:ascii="Arial Narrow" w:hAnsi="Arial Narrow"/>
          <w:sz w:val="22"/>
          <w:szCs w:val="22"/>
          <w:u w:val="single"/>
        </w:rPr>
        <w:t>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OTA ΔΗΜΟΤΟΛΟΓΙΟ (ΝΕΟ)</w:t>
      </w:r>
      <w:r>
        <w:rPr>
          <w:rFonts w:ascii="Arial Narrow" w:hAnsi="Arial Narrow"/>
          <w:sz w:val="22"/>
          <w:szCs w:val="22"/>
        </w:rPr>
        <w:t xml:space="preserve"> </w:t>
      </w:r>
      <w:r w:rsidRPr="00CB4D93">
        <w:rPr>
          <w:rFonts w:ascii="Arial Narrow" w:hAnsi="Arial Narrow"/>
          <w:sz w:val="22"/>
          <w:szCs w:val="22"/>
        </w:rPr>
        <w:t>(περιλαμβάνει Μητρώο Αρρένων &amp; Εκλογικούς Καταλόγους)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Pr="002F0A3F" w:rsidRDefault="008D14FF" w:rsidP="00E7407E">
      <w:pPr>
        <w:jc w:val="both"/>
        <w:rPr>
          <w:rFonts w:ascii="Arial Narrow" w:hAnsi="Arial Narrow" w:cs="Courier New"/>
        </w:rPr>
      </w:pPr>
    </w:p>
    <w:p w:rsidR="008D14FF" w:rsidRPr="000E3F20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 w:rsidRPr="000E3F20">
        <w:rPr>
          <w:rFonts w:ascii="Arial Narrow" w:hAnsi="Arial Narrow"/>
          <w:bCs/>
          <w:u w:val="single"/>
        </w:rPr>
        <w:t xml:space="preserve">ΑΡΘΡΟ 2 </w:t>
      </w:r>
      <w:r w:rsidRPr="000E3F20">
        <w:rPr>
          <w:rFonts w:ascii="Arial Narrow" w:hAnsi="Arial Narrow"/>
          <w:sz w:val="22"/>
          <w:szCs w:val="22"/>
          <w:u w:val="single"/>
        </w:rPr>
        <w:t>Παροχή Υπηρεσιών Χρήσης ΟΤΑ ΠΡΩΤΟΚΟΛΛΟ.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ΟΤΑ ΠΡΩΤΟΚΟΛΛΟ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0E3F20" w:rsidRDefault="008D14FF" w:rsidP="00E7407E">
      <w:pPr>
        <w:ind w:left="24"/>
        <w:rPr>
          <w:rFonts w:ascii="Arial Narrow" w:hAnsi="Arial Narrow"/>
          <w:sz w:val="22"/>
          <w:szCs w:val="22"/>
          <w:u w:val="single"/>
        </w:rPr>
      </w:pPr>
      <w:r w:rsidRPr="000E3F20">
        <w:rPr>
          <w:rFonts w:ascii="Arial Narrow" w:hAnsi="Arial Narrow"/>
          <w:bCs/>
          <w:u w:val="single"/>
        </w:rPr>
        <w:t xml:space="preserve">ΑΡΘΡΟ 3 </w:t>
      </w:r>
      <w:r w:rsidRPr="000E3F20">
        <w:rPr>
          <w:rFonts w:ascii="Arial Narrow" w:hAnsi="Arial Narrow"/>
          <w:sz w:val="22"/>
          <w:szCs w:val="22"/>
          <w:u w:val="single"/>
        </w:rPr>
        <w:t>Παροχή Υπηρεσιών Χρήσης ΟΙΚΟΝΟΜΙΚΗ ΔΙΑΧΕΙΡΙΣΗ (ΔΙΠΛΟΓΡΑΦΙΚΟ).</w:t>
      </w:r>
    </w:p>
    <w:p w:rsidR="008D14FF" w:rsidRPr="005A0BFE" w:rsidRDefault="008D14FF" w:rsidP="00E7407E">
      <w:pPr>
        <w:ind w:left="24"/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ΟΙΚΟΝΟΜΙΚΗ ΔΙΑΧΕΙΡΙΣΗ (ΔΙΠΛΟΓΡΑΦΙΚΟ)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 xml:space="preserve">ΡΘΡΟ </w:t>
      </w:r>
      <w:r>
        <w:rPr>
          <w:rFonts w:ascii="Arial Narrow" w:hAnsi="Arial Narrow"/>
          <w:bCs/>
          <w:u w:val="single"/>
        </w:rPr>
        <w:t>4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</w:t>
      </w:r>
      <w:r>
        <w:rPr>
          <w:rFonts w:ascii="Arial Narrow" w:hAnsi="Arial Narrow"/>
          <w:sz w:val="22"/>
          <w:szCs w:val="22"/>
          <w:u w:val="single"/>
        </w:rPr>
        <w:t>ΥΔΡΕΥΣΗ.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>
        <w:rPr>
          <w:rFonts w:ascii="Arial Narrow" w:hAnsi="Arial Narrow"/>
          <w:sz w:val="22"/>
          <w:szCs w:val="22"/>
        </w:rPr>
        <w:t>ΥΔΡΕΥΣΗ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0E3F20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 xml:space="preserve">ΡΘΡΟ </w:t>
      </w:r>
      <w:r>
        <w:rPr>
          <w:rFonts w:ascii="Arial Narrow" w:hAnsi="Arial Narrow"/>
          <w:bCs/>
          <w:u w:val="single"/>
        </w:rPr>
        <w:t>5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</w:t>
      </w:r>
      <w:r w:rsidRPr="000E3F20">
        <w:rPr>
          <w:rFonts w:ascii="Arial Narrow" w:hAnsi="Arial Narrow"/>
          <w:sz w:val="22"/>
          <w:szCs w:val="22"/>
          <w:u w:val="single"/>
        </w:rPr>
        <w:t>ΟΤΑ ΚΟΙΜΗΤΗΡΙΑ.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ΟΤΑ ΚΟΙΜΗΤΗΡΙΑ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ind w:left="24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 xml:space="preserve">ΡΘΡΟ </w:t>
      </w:r>
      <w:r>
        <w:rPr>
          <w:rFonts w:ascii="Arial Narrow" w:hAnsi="Arial Narrow"/>
          <w:bCs/>
          <w:u w:val="single"/>
        </w:rPr>
        <w:t>6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</w:t>
      </w:r>
      <w:r w:rsidRPr="000E3F20">
        <w:rPr>
          <w:rFonts w:ascii="Arial Narrow" w:hAnsi="Arial Narrow"/>
          <w:sz w:val="22"/>
          <w:szCs w:val="22"/>
          <w:u w:val="single"/>
        </w:rPr>
        <w:t>Χρήσης OTA ΤΕΛΗ ΠΕΖΟΔΡΟΜΙΩΝ</w:t>
      </w:r>
      <w:r>
        <w:rPr>
          <w:rFonts w:ascii="Arial Narrow" w:hAnsi="Arial Narrow"/>
          <w:sz w:val="22"/>
          <w:szCs w:val="22"/>
          <w:u w:val="single"/>
        </w:rPr>
        <w:t>.</w:t>
      </w:r>
    </w:p>
    <w:p w:rsidR="008D14FF" w:rsidRPr="005A0BFE" w:rsidRDefault="008D14FF" w:rsidP="00E7407E">
      <w:pPr>
        <w:ind w:left="24"/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OTA ΤΕΛΗ ΠΕΖΟΔΡΟΜΙΩΝ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ind w:left="24"/>
        <w:rPr>
          <w:rFonts w:ascii="Arial Narrow" w:hAnsi="Arial Narrow"/>
          <w:bCs/>
          <w:u w:val="single"/>
        </w:rPr>
      </w:pPr>
    </w:p>
    <w:p w:rsidR="008D14FF" w:rsidRPr="000E3F20" w:rsidRDefault="008D14FF" w:rsidP="00E7407E">
      <w:pPr>
        <w:ind w:left="24"/>
        <w:rPr>
          <w:rFonts w:ascii="Arial Narrow" w:hAnsi="Arial Narrow"/>
          <w:u w:val="single"/>
        </w:rPr>
      </w:pPr>
      <w:r w:rsidRPr="000E3F20">
        <w:rPr>
          <w:rFonts w:ascii="Arial Narrow" w:hAnsi="Arial Narrow"/>
          <w:bCs/>
          <w:u w:val="single"/>
        </w:rPr>
        <w:t xml:space="preserve">ΑΡΘΡΟ 7 </w:t>
      </w:r>
      <w:r w:rsidRPr="000E3F20">
        <w:rPr>
          <w:rFonts w:ascii="Arial Narrow" w:hAnsi="Arial Narrow"/>
          <w:u w:val="single"/>
        </w:rPr>
        <w:t>Παροχή Υπηρεσιών Χρήσης ΟΤΑ ΤΕΛΗ 2-5% &amp; ΠΑΡΕΠΙΔΗΜΟΥΝΤΩΝ</w:t>
      </w:r>
    </w:p>
    <w:p w:rsidR="008D14FF" w:rsidRPr="005A0BFE" w:rsidRDefault="008D14FF" w:rsidP="00E7407E">
      <w:pPr>
        <w:ind w:left="24"/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ΟΤΑ ΤΕΛΗ 2-5% &amp; ΠΑΡΕΠΙΔΗΜΟΥΝΤΩΝ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 xml:space="preserve">ΡΘΡΟ </w:t>
      </w:r>
      <w:r>
        <w:rPr>
          <w:rFonts w:ascii="Arial Narrow" w:hAnsi="Arial Narrow"/>
          <w:bCs/>
          <w:u w:val="single"/>
        </w:rPr>
        <w:t>8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OTA </w:t>
      </w:r>
      <w:r>
        <w:rPr>
          <w:rFonts w:ascii="Arial Narrow" w:hAnsi="Arial Narrow"/>
          <w:sz w:val="22"/>
          <w:szCs w:val="22"/>
          <w:u w:val="single"/>
        </w:rPr>
        <w:t>ΤΑΠ.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–</w:t>
      </w:r>
      <w:r w:rsidRPr="005A0BFE">
        <w:rPr>
          <w:rFonts w:ascii="Arial Narrow" w:hAnsi="Arial Narrow" w:cs="Courier New"/>
        </w:rPr>
        <w:t xml:space="preserve"> </w:t>
      </w:r>
      <w:r w:rsidRPr="00CB4D93">
        <w:rPr>
          <w:rFonts w:ascii="Arial Narrow" w:hAnsi="Arial Narrow"/>
          <w:sz w:val="22"/>
          <w:szCs w:val="22"/>
        </w:rPr>
        <w:t>OTA</w:t>
      </w:r>
      <w:r>
        <w:rPr>
          <w:rFonts w:ascii="Arial Narrow" w:hAnsi="Arial Narrow"/>
          <w:sz w:val="22"/>
          <w:szCs w:val="22"/>
        </w:rPr>
        <w:t xml:space="preserve"> ΤΑΠ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ΑΡΘΡΟ 9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OTA </w:t>
      </w:r>
      <w:r>
        <w:rPr>
          <w:rFonts w:ascii="Arial Narrow" w:hAnsi="Arial Narrow"/>
          <w:sz w:val="22"/>
          <w:szCs w:val="22"/>
          <w:u w:val="single"/>
        </w:rPr>
        <w:t>Κ.Ο.Κ.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–</w:t>
      </w:r>
      <w:r w:rsidRPr="005A0BFE">
        <w:rPr>
          <w:rFonts w:ascii="Arial Narrow" w:hAnsi="Arial Narrow" w:cs="Courier New"/>
        </w:rPr>
        <w:t xml:space="preserve"> </w:t>
      </w:r>
      <w:r w:rsidRPr="00CB4D93">
        <w:rPr>
          <w:rFonts w:ascii="Arial Narrow" w:hAnsi="Arial Narrow"/>
          <w:sz w:val="22"/>
          <w:szCs w:val="22"/>
        </w:rPr>
        <w:t>OTA</w:t>
      </w:r>
      <w:r>
        <w:rPr>
          <w:rFonts w:ascii="Arial Narrow" w:hAnsi="Arial Narrow"/>
          <w:sz w:val="22"/>
          <w:szCs w:val="22"/>
        </w:rPr>
        <w:t xml:space="preserve"> Κ.Ο.Κ.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>ΡΘΡΟ 1</w:t>
      </w:r>
      <w:r>
        <w:rPr>
          <w:rFonts w:ascii="Arial Narrow" w:hAnsi="Arial Narrow"/>
          <w:bCs/>
          <w:u w:val="single"/>
        </w:rPr>
        <w:t>0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</w:t>
      </w:r>
      <w:r w:rsidRPr="005112A7">
        <w:rPr>
          <w:rFonts w:ascii="Arial Narrow" w:hAnsi="Arial Narrow"/>
          <w:sz w:val="22"/>
          <w:szCs w:val="22"/>
          <w:u w:val="single"/>
        </w:rPr>
        <w:t>ΟΤΑ ΣΤΑΤΙΣΤΙΚΑ ΓΛΚ</w:t>
      </w:r>
      <w:r>
        <w:rPr>
          <w:rFonts w:ascii="Arial Narrow" w:hAnsi="Arial Narrow"/>
          <w:sz w:val="22"/>
          <w:szCs w:val="22"/>
          <w:u w:val="single"/>
        </w:rPr>
        <w:t>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ΟΤΑ ΣΤΑΤΙΣΤΙΚΑ ΓΛΚ</w:t>
      </w:r>
      <w:r w:rsidRPr="005A0BF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>ΡΘΡΟ 1</w:t>
      </w:r>
      <w:r>
        <w:rPr>
          <w:rFonts w:ascii="Arial Narrow" w:hAnsi="Arial Narrow"/>
          <w:bCs/>
          <w:u w:val="single"/>
        </w:rPr>
        <w:t>1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</w:t>
      </w:r>
      <w:r w:rsidRPr="005112A7">
        <w:rPr>
          <w:rFonts w:ascii="Arial Narrow" w:hAnsi="Arial Narrow"/>
          <w:sz w:val="22"/>
          <w:szCs w:val="22"/>
          <w:u w:val="single"/>
        </w:rPr>
        <w:t>ΟΤΑ WEB SERVICES</w:t>
      </w:r>
      <w:r>
        <w:rPr>
          <w:rFonts w:ascii="Arial Narrow" w:hAnsi="Arial Narrow"/>
          <w:sz w:val="22"/>
          <w:szCs w:val="22"/>
          <w:u w:val="single"/>
        </w:rPr>
        <w:t>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ΟΤΑ WEB SERVICES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>ΡΘΡΟ 1</w:t>
      </w:r>
      <w:r>
        <w:rPr>
          <w:rFonts w:ascii="Arial Narrow" w:hAnsi="Arial Narrow"/>
          <w:bCs/>
          <w:u w:val="single"/>
        </w:rPr>
        <w:t>2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</w:t>
      </w:r>
      <w:r w:rsidRPr="00B97955">
        <w:rPr>
          <w:rFonts w:ascii="Arial Narrow" w:hAnsi="Arial Narrow"/>
          <w:sz w:val="22"/>
          <w:szCs w:val="22"/>
          <w:u w:val="single"/>
        </w:rPr>
        <w:t>ΟΤΑ ΔΙΑΧΕΙΡΙΣΗ ΠΡΟΜΗΘΕΙΩΝ</w:t>
      </w:r>
      <w:r>
        <w:rPr>
          <w:rFonts w:ascii="Arial Narrow" w:hAnsi="Arial Narrow"/>
          <w:sz w:val="22"/>
          <w:szCs w:val="22"/>
          <w:u w:val="single"/>
        </w:rPr>
        <w:t>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ΟΤΑ ΔΙΑΧΕΙΡΙΣΗ ΠΡΟΜΗΘΕΙΩΝ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>ΡΘΡΟ 1</w:t>
      </w:r>
      <w:r>
        <w:rPr>
          <w:rFonts w:ascii="Arial Narrow" w:hAnsi="Arial Narrow"/>
          <w:bCs/>
          <w:u w:val="single"/>
        </w:rPr>
        <w:t>3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OTA </w:t>
      </w:r>
      <w:r>
        <w:rPr>
          <w:rFonts w:ascii="Arial Narrow" w:hAnsi="Arial Narrow"/>
          <w:sz w:val="22"/>
          <w:szCs w:val="22"/>
          <w:u w:val="single"/>
        </w:rPr>
        <w:t>ΜΙΣΘΟΔΟΣΙΑ.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OTA ΔΗΜΟΤΟΛΟΓΙΟ (ΝΕΟ)</w:t>
      </w:r>
      <w:r>
        <w:rPr>
          <w:rFonts w:ascii="Arial Narrow" w:hAnsi="Arial Narrow"/>
          <w:sz w:val="22"/>
          <w:szCs w:val="22"/>
        </w:rPr>
        <w:t xml:space="preserve"> </w:t>
      </w:r>
      <w:r w:rsidRPr="00CB4D93">
        <w:rPr>
          <w:rFonts w:ascii="Arial Narrow" w:hAnsi="Arial Narrow"/>
          <w:sz w:val="22"/>
          <w:szCs w:val="22"/>
        </w:rPr>
        <w:t>(περιλαμβάνει Μητρώο Αρρένων &amp; Εκλογικούς Καταλόγους)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>ΡΘΡΟ 1</w:t>
      </w:r>
      <w:r>
        <w:rPr>
          <w:rFonts w:ascii="Arial Narrow" w:hAnsi="Arial Narrow"/>
          <w:bCs/>
          <w:u w:val="single"/>
        </w:rPr>
        <w:t>4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</w:t>
      </w:r>
      <w:r w:rsidRPr="008E4F63">
        <w:rPr>
          <w:rFonts w:ascii="Arial Narrow" w:hAnsi="Arial Narrow"/>
          <w:sz w:val="22"/>
          <w:szCs w:val="22"/>
          <w:u w:val="single"/>
        </w:rPr>
        <w:t>OTA EXTRA USERS</w:t>
      </w:r>
      <w:r>
        <w:rPr>
          <w:rFonts w:ascii="Arial Narrow" w:hAnsi="Arial Narrow"/>
          <w:sz w:val="22"/>
          <w:szCs w:val="22"/>
          <w:u w:val="single"/>
        </w:rPr>
        <w:t>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OTA EXTRA USERS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Default="008D14FF" w:rsidP="00E7407E">
      <w:pPr>
        <w:jc w:val="both"/>
        <w:rPr>
          <w:rFonts w:ascii="Arial Narrow" w:hAnsi="Arial Narrow" w:cs="Courier New"/>
        </w:rPr>
      </w:pPr>
    </w:p>
    <w:p w:rsidR="008D14FF" w:rsidRPr="008F2874" w:rsidRDefault="008D14FF" w:rsidP="00E7407E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Cs/>
          <w:u w:val="single"/>
        </w:rPr>
        <w:t>Α</w:t>
      </w:r>
      <w:r w:rsidRPr="008F2874">
        <w:rPr>
          <w:rFonts w:ascii="Arial Narrow" w:hAnsi="Arial Narrow"/>
          <w:bCs/>
          <w:u w:val="single"/>
        </w:rPr>
        <w:t>ΡΘΡΟ 1</w:t>
      </w:r>
      <w:r>
        <w:rPr>
          <w:rFonts w:ascii="Arial Narrow" w:hAnsi="Arial Narrow"/>
          <w:bCs/>
          <w:u w:val="single"/>
        </w:rPr>
        <w:t>5</w:t>
      </w:r>
      <w:r w:rsidRPr="008F2874">
        <w:rPr>
          <w:rFonts w:ascii="Arial Narrow" w:hAnsi="Arial Narrow"/>
          <w:bCs/>
          <w:u w:val="single"/>
        </w:rPr>
        <w:t xml:space="preserve"> </w:t>
      </w:r>
      <w:r w:rsidRPr="008F2874">
        <w:rPr>
          <w:rFonts w:ascii="Arial Narrow" w:hAnsi="Arial Narrow"/>
          <w:sz w:val="22"/>
          <w:szCs w:val="22"/>
          <w:u w:val="single"/>
        </w:rPr>
        <w:t xml:space="preserve">Παροχή Υπηρεσιών Χρήσης </w:t>
      </w:r>
      <w:r w:rsidRPr="00C96090">
        <w:rPr>
          <w:rFonts w:ascii="Arial Narrow" w:hAnsi="Arial Narrow"/>
          <w:sz w:val="22"/>
          <w:szCs w:val="22"/>
          <w:u w:val="single"/>
        </w:rPr>
        <w:t>BI ORACLE</w:t>
      </w:r>
      <w:r>
        <w:rPr>
          <w:rFonts w:ascii="Arial Narrow" w:hAnsi="Arial Narrow"/>
          <w:sz w:val="22"/>
          <w:szCs w:val="22"/>
          <w:u w:val="single"/>
        </w:rPr>
        <w:t>.</w:t>
      </w:r>
    </w:p>
    <w:p w:rsidR="008D14FF" w:rsidRPr="005A0BFE" w:rsidRDefault="008D14FF" w:rsidP="00E7407E">
      <w:pPr>
        <w:jc w:val="both"/>
        <w:rPr>
          <w:rFonts w:ascii="Arial Narrow" w:hAnsi="Arial Narrow"/>
          <w:sz w:val="22"/>
          <w:szCs w:val="22"/>
        </w:rPr>
      </w:pPr>
      <w:r w:rsidRPr="00D56E99">
        <w:rPr>
          <w:rFonts w:ascii="Arial Narrow" w:hAnsi="Arial Narrow" w:cs="Courier New"/>
        </w:rPr>
        <w:t xml:space="preserve">Για την παροχή υπηρεσίας </w:t>
      </w:r>
      <w:r>
        <w:rPr>
          <w:rFonts w:ascii="Arial Narrow" w:hAnsi="Arial Narrow" w:cs="Courier New"/>
        </w:rPr>
        <w:t xml:space="preserve">χρήσης βελτιωμένης έκδοσης του προγράμματος </w:t>
      </w:r>
      <w:r>
        <w:rPr>
          <w:rFonts w:ascii="Arial Narrow" w:hAnsi="Arial Narrow" w:cs="Courier New"/>
          <w:lang w:val="en-US"/>
        </w:rPr>
        <w:t>Genesis</w:t>
      </w:r>
      <w:r w:rsidRPr="005A0BFE">
        <w:rPr>
          <w:rFonts w:ascii="Arial Narrow" w:hAnsi="Arial Narrow" w:cs="Courier New"/>
        </w:rPr>
        <w:t xml:space="preserve"> - </w:t>
      </w:r>
      <w:r w:rsidRPr="00CB4D93">
        <w:rPr>
          <w:rFonts w:ascii="Arial Narrow" w:hAnsi="Arial Narrow"/>
          <w:sz w:val="22"/>
          <w:szCs w:val="22"/>
        </w:rPr>
        <w:t>BI ORACLE</w:t>
      </w:r>
      <w:r w:rsidRPr="005A0BFE">
        <w:rPr>
          <w:rFonts w:ascii="Arial Narrow" w:hAnsi="Arial Narrow"/>
          <w:sz w:val="22"/>
          <w:szCs w:val="22"/>
        </w:rPr>
        <w:t>,</w:t>
      </w:r>
      <w:r w:rsidRPr="005A0BFE"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ήτοι τ</w:t>
      </w:r>
      <w:r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</w:t>
      </w:r>
      <w:r w:rsidRPr="00102738">
        <w:rPr>
          <w:rFonts w:ascii="Arial Narrow" w:hAnsi="Arial Narrow"/>
        </w:rPr>
        <w:t>release</w:t>
      </w:r>
      <w:r w:rsidRPr="005A0B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το έτος 2017, για την εξασφάλιση της εύρυθμης λειτουργίας των υπηρεσιών του Δήμου Μαραθώνος.</w:t>
      </w:r>
    </w:p>
    <w:p w:rsidR="008D14FF" w:rsidRDefault="008D14FF" w:rsidP="00E7407E">
      <w:pPr>
        <w:pStyle w:val="BodyText"/>
        <w:rPr>
          <w:rFonts w:ascii="Arial Narrow" w:hAnsi="Arial Narrow" w:cs="Courier New"/>
          <w:b/>
          <w:bCs/>
        </w:rPr>
      </w:pPr>
    </w:p>
    <w:p w:rsidR="008D14FF" w:rsidRDefault="008D14FF" w:rsidP="00E7407E">
      <w:pPr>
        <w:pStyle w:val="BodyText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</w:t>
      </w:r>
      <w:r>
        <w:rPr>
          <w:rFonts w:ascii="Arial Narrow" w:hAnsi="Arial Narrow" w:cs="Courier New"/>
          <w:b/>
          <w:bCs/>
        </w:rPr>
        <w:t>ΚΑΤ’ ΑΠΟΚΟΠΗ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(αριθμητικώς) </w:t>
      </w:r>
    </w:p>
    <w:p w:rsidR="008D14FF" w:rsidRDefault="008D14FF" w:rsidP="00E7407E">
      <w:pPr>
        <w:pStyle w:val="BodyText"/>
        <w:ind w:firstLine="16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       (ολογράφως)</w:t>
      </w:r>
      <w:r w:rsidRPr="002F0A3F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</w:p>
    <w:p w:rsidR="008D14FF" w:rsidRPr="00917AFD" w:rsidRDefault="008D14FF" w:rsidP="00E7407E">
      <w:pPr>
        <w:pStyle w:val="Arial11pt"/>
        <w:jc w:val="right"/>
        <w:rPr>
          <w:rFonts w:ascii="Tahoma" w:hAnsi="Tahoma" w:cs="Tahoma"/>
          <w:sz w:val="20"/>
        </w:rPr>
      </w:pPr>
      <w:r>
        <w:rPr>
          <w:rFonts w:ascii="Arial Narrow" w:hAnsi="Arial Narrow" w:cs="Courier New"/>
        </w:rPr>
        <w:t xml:space="preserve">          </w:t>
      </w:r>
      <w:r w:rsidRPr="00917AFD">
        <w:rPr>
          <w:rFonts w:ascii="Tahoma" w:hAnsi="Tahoma" w:cs="Tahoma"/>
          <w:sz w:val="20"/>
        </w:rPr>
        <w:t xml:space="preserve"> </w:t>
      </w:r>
    </w:p>
    <w:p w:rsidR="008D14FF" w:rsidRPr="002F0A3F" w:rsidRDefault="008D14FF" w:rsidP="00E7407E">
      <w:pPr>
        <w:jc w:val="both"/>
        <w:rPr>
          <w:rFonts w:ascii="Arial Narrow" w:hAnsi="Arial Narrow" w:cs="Courier New"/>
        </w:rPr>
      </w:pPr>
    </w:p>
    <w:p w:rsidR="008D14FF" w:rsidRPr="002F0A3F" w:rsidRDefault="008D14FF" w:rsidP="00E7407E">
      <w:pPr>
        <w:spacing w:before="120" w:line="360" w:lineRule="auto"/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                             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8D14FF" w:rsidRPr="00E119C1" w:rsidTr="00BF10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E119C1" w:rsidRDefault="008D14FF" w:rsidP="00BF103F">
            <w:pPr>
              <w:pStyle w:val="Heading2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 xml:space="preserve">ΝΕΑ ΜΑΚΡΗ           </w:t>
            </w:r>
            <w:r w:rsidRPr="00E119C1">
              <w:rPr>
                <w:rFonts w:ascii="Arial Narrow" w:hAnsi="Arial Narrow" w:cs="Courier New"/>
                <w:sz w:val="22"/>
                <w:szCs w:val="22"/>
              </w:rPr>
              <w:t xml:space="preserve">/ </w:t>
            </w:r>
            <w:r>
              <w:rPr>
                <w:rFonts w:ascii="Arial Narrow" w:hAnsi="Arial Narrow" w:cs="Courier New"/>
                <w:sz w:val="22"/>
                <w:szCs w:val="22"/>
              </w:rPr>
              <w:t xml:space="preserve">         </w:t>
            </w:r>
            <w:r w:rsidRPr="00E119C1">
              <w:rPr>
                <w:rFonts w:ascii="Arial Narrow" w:hAnsi="Arial Narrow" w:cs="Courier New"/>
                <w:sz w:val="22"/>
                <w:szCs w:val="22"/>
              </w:rPr>
              <w:t>/  201</w:t>
            </w:r>
            <w:r>
              <w:rPr>
                <w:rFonts w:ascii="Arial Narrow" w:hAnsi="Arial Narrow" w:cs="Courier New"/>
                <w:sz w:val="22"/>
                <w:szCs w:val="22"/>
              </w:rPr>
              <w:t>7</w:t>
            </w:r>
          </w:p>
        </w:tc>
      </w:tr>
      <w:tr w:rsidR="008D14FF" w:rsidRPr="00E119C1" w:rsidTr="00BF10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E119C1" w:rsidRDefault="008D14FF" w:rsidP="00BF103F">
            <w:pPr>
              <w:pStyle w:val="Heading2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Ο ΠΡΟΣΦΕΡΩΝ</w:t>
            </w:r>
          </w:p>
          <w:p w:rsidR="008D14FF" w:rsidRPr="00E119C1" w:rsidRDefault="008D14FF" w:rsidP="00BF103F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  <w:p w:rsidR="008D14FF" w:rsidRPr="00E119C1" w:rsidRDefault="008D14FF" w:rsidP="00BF103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</w:tc>
      </w:tr>
      <w:tr w:rsidR="008D14FF" w:rsidRPr="00E119C1" w:rsidTr="00BF103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14FF" w:rsidRPr="00E119C1" w:rsidRDefault="008D14FF" w:rsidP="00BF103F">
            <w:pPr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</w:p>
        </w:tc>
      </w:tr>
    </w:tbl>
    <w:p w:rsidR="008D14FF" w:rsidRPr="00E7407E" w:rsidRDefault="008D14FF">
      <w:pPr>
        <w:rPr>
          <w:lang w:val="en-US"/>
        </w:rPr>
      </w:pPr>
    </w:p>
    <w:sectPr w:rsidR="008D14FF" w:rsidRPr="00E7407E" w:rsidSect="00CB49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90"/>
    <w:rsid w:val="00091D58"/>
    <w:rsid w:val="000E3F20"/>
    <w:rsid w:val="000F301D"/>
    <w:rsid w:val="00102738"/>
    <w:rsid w:val="0019158D"/>
    <w:rsid w:val="002F0A3F"/>
    <w:rsid w:val="00377590"/>
    <w:rsid w:val="0046162B"/>
    <w:rsid w:val="005112A7"/>
    <w:rsid w:val="005A0BFE"/>
    <w:rsid w:val="005B5A47"/>
    <w:rsid w:val="005F4563"/>
    <w:rsid w:val="00627252"/>
    <w:rsid w:val="006B4389"/>
    <w:rsid w:val="007C6162"/>
    <w:rsid w:val="008D14FF"/>
    <w:rsid w:val="008E4F63"/>
    <w:rsid w:val="008F2874"/>
    <w:rsid w:val="00917AFD"/>
    <w:rsid w:val="00AB003A"/>
    <w:rsid w:val="00B97955"/>
    <w:rsid w:val="00BF103F"/>
    <w:rsid w:val="00C96090"/>
    <w:rsid w:val="00CB4927"/>
    <w:rsid w:val="00CB4D93"/>
    <w:rsid w:val="00D56E99"/>
    <w:rsid w:val="00DB1CDD"/>
    <w:rsid w:val="00E119C1"/>
    <w:rsid w:val="00E7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CD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1CD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1CDD"/>
    <w:rPr>
      <w:rFonts w:ascii="Arial" w:hAnsi="Arial" w:cs="Arial"/>
      <w:b/>
      <w:bCs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1CDD"/>
    <w:rPr>
      <w:rFonts w:ascii="Arial" w:hAnsi="Arial" w:cs="Arial"/>
      <w:b/>
      <w:bCs/>
      <w:sz w:val="24"/>
      <w:szCs w:val="24"/>
      <w:u w:val="single"/>
      <w:lang w:eastAsia="el-GR"/>
    </w:rPr>
  </w:style>
  <w:style w:type="paragraph" w:styleId="Caption">
    <w:name w:val="caption"/>
    <w:basedOn w:val="Normal"/>
    <w:next w:val="Normal"/>
    <w:uiPriority w:val="99"/>
    <w:qFormat/>
    <w:rsid w:val="00DB1CD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CDD"/>
    <w:rPr>
      <w:rFonts w:ascii="Tahoma" w:hAnsi="Tahoma" w:cs="Tahoma"/>
      <w:sz w:val="16"/>
      <w:szCs w:val="16"/>
      <w:lang w:eastAsia="el-GR"/>
    </w:rPr>
  </w:style>
  <w:style w:type="paragraph" w:styleId="BodyText">
    <w:name w:val="Body Text"/>
    <w:aliases w:val="Σώμα κείμενου"/>
    <w:basedOn w:val="Normal"/>
    <w:link w:val="BodyTextChar"/>
    <w:uiPriority w:val="99"/>
    <w:rsid w:val="00E7407E"/>
    <w:pPr>
      <w:jc w:val="both"/>
    </w:pPr>
    <w:rPr>
      <w:rFonts w:ascii="Arial" w:eastAsia="Calibri" w:hAnsi="Arial" w:cs="Arial"/>
    </w:rPr>
  </w:style>
  <w:style w:type="character" w:customStyle="1" w:styleId="BodyTextChar">
    <w:name w:val="Body Text Char"/>
    <w:aliases w:val="Σώμα κείμενου Char"/>
    <w:basedOn w:val="DefaultParagraphFont"/>
    <w:link w:val="BodyText"/>
    <w:uiPriority w:val="99"/>
    <w:semiHidden/>
    <w:rsid w:val="006F09E0"/>
    <w:rPr>
      <w:rFonts w:ascii="Times New Roman" w:eastAsia="Times New Roman" w:hAnsi="Times New Roman"/>
      <w:sz w:val="24"/>
      <w:szCs w:val="24"/>
    </w:rPr>
  </w:style>
  <w:style w:type="paragraph" w:customStyle="1" w:styleId="Arial11pt">
    <w:name w:val="Στυλ Arial 11 pt Πλήρης"/>
    <w:basedOn w:val="Normal"/>
    <w:uiPriority w:val="99"/>
    <w:rsid w:val="00E7407E"/>
    <w:pPr>
      <w:jc w:val="both"/>
    </w:pPr>
    <w:rPr>
      <w:rFonts w:ascii="Arial" w:eastAsia="Calibri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1090</Words>
  <Characters>5889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Telakim</cp:lastModifiedBy>
  <cp:revision>4</cp:revision>
  <dcterms:created xsi:type="dcterms:W3CDTF">2017-07-13T08:03:00Z</dcterms:created>
  <dcterms:modified xsi:type="dcterms:W3CDTF">2017-07-14T07:31:00Z</dcterms:modified>
</cp:coreProperties>
</file>