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7C" w:rsidRDefault="005D457C" w:rsidP="00E7150C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</w:pPr>
    </w:p>
    <w:p w:rsidR="005D457C" w:rsidRDefault="005D457C" w:rsidP="00E7150C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</w:pPr>
    </w:p>
    <w:p w:rsidR="005D457C" w:rsidRDefault="005D457C" w:rsidP="00E7150C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</w:pPr>
    </w:p>
    <w:p w:rsidR="005D457C" w:rsidRDefault="005D457C" w:rsidP="00E7150C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</w:pPr>
      <w:r w:rsidRPr="00880ACC">
        <w:rPr>
          <w:rFonts w:ascii="Arial" w:hAnsi="Arial" w:cs="Arial"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marathon_LOGO_FB_profile" style="width:55.5pt;height:63pt;visibility:visible">
            <v:imagedata r:id="rId4" o:title=""/>
          </v:shape>
        </w:pict>
      </w:r>
    </w:p>
    <w:p w:rsidR="005D457C" w:rsidRDefault="005D457C" w:rsidP="00E7150C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</w:pPr>
    </w:p>
    <w:p w:rsidR="005D457C" w:rsidRDefault="005D457C" w:rsidP="00E7150C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  <w:lang w:val="en-US"/>
        </w:rPr>
      </w:pPr>
    </w:p>
    <w:p w:rsidR="005D457C" w:rsidRDefault="005D457C" w:rsidP="00E7150C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ΕΛΛΗΝΙΚΗ ΔΗΜΟΚΡΑΤΙΑ</w:t>
      </w:r>
    </w:p>
    <w:p w:rsidR="005D457C" w:rsidRDefault="005D457C" w:rsidP="00E7150C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ΝΟΜΟΣ ΑΤΤΙΚΗΣ</w:t>
      </w:r>
    </w:p>
    <w:p w:rsidR="005D457C" w:rsidRDefault="005D457C" w:rsidP="00E7150C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ΔΗΜΟΣ ΜΑΡΑΘΩΝΟΣ</w:t>
      </w:r>
    </w:p>
    <w:p w:rsidR="005D457C" w:rsidRDefault="005D457C" w:rsidP="00E7150C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Δ/ΝΣΗ ΚΑΘΑΡΙΟΤΗΤΑΣ,</w:t>
      </w:r>
    </w:p>
    <w:p w:rsidR="005D457C" w:rsidRDefault="005D457C" w:rsidP="00E7150C">
      <w:pPr>
        <w:tabs>
          <w:tab w:val="left" w:pos="2044"/>
        </w:tabs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ΑΝΑΚΥΚΛΩΣΗΣ, ΠΕΡΙΒΑΛΛΟΝΤΟΣ</w:t>
      </w:r>
    </w:p>
    <w:p w:rsidR="005D457C" w:rsidRDefault="005D457C" w:rsidP="00E7150C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ΠΡΑΣΙΝΟΥ &amp; ΣΥΝΤΗΡΗΣΗΣ ΥΠΟΔΟΜΩΝ</w:t>
      </w:r>
    </w:p>
    <w:p w:rsidR="005D457C" w:rsidRDefault="005D457C" w:rsidP="00E7150C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5D457C" w:rsidRDefault="005D457C" w:rsidP="00E7150C">
      <w:pPr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</w:p>
    <w:p w:rsidR="005D457C" w:rsidRDefault="005D457C" w:rsidP="00E7150C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5D457C" w:rsidRDefault="005D457C" w:rsidP="00E7150C">
      <w:pPr>
        <w:jc w:val="center"/>
        <w:rPr>
          <w:rFonts w:ascii="Times New Roman" w:hAnsi="Times New Roman" w:cs="Times New Roman"/>
          <w:color w:val="00000A"/>
          <w:spacing w:val="3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A"/>
          <w:spacing w:val="30"/>
          <w:sz w:val="24"/>
          <w:szCs w:val="24"/>
          <w:u w:val="single"/>
        </w:rPr>
        <w:t xml:space="preserve">ΕΝΤΥΠΟ ΠΡΟΣΦΟΡΑΣ </w:t>
      </w:r>
    </w:p>
    <w:p w:rsidR="005D457C" w:rsidRDefault="005D457C" w:rsidP="00E7150C">
      <w:pPr>
        <w:jc w:val="center"/>
        <w:rPr>
          <w:rFonts w:ascii="Times New Roman" w:hAnsi="Times New Roman" w:cs="Times New Roman"/>
          <w:color w:val="00000A"/>
          <w:spacing w:val="30"/>
          <w:sz w:val="24"/>
          <w:szCs w:val="24"/>
          <w:u w:val="single"/>
        </w:rPr>
      </w:pPr>
    </w:p>
    <w:p w:rsidR="005D457C" w:rsidRDefault="005D457C" w:rsidP="00E7150C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Υπηρεσίες </w:t>
      </w:r>
      <w:r>
        <w:rPr>
          <w:rFonts w:ascii="Times New Roman" w:hAnsi="Times New Roman" w:cs="Times New Roman"/>
          <w:smallCaps/>
          <w:sz w:val="24"/>
          <w:szCs w:val="24"/>
        </w:rPr>
        <w:t>ΠΑΡΟΧΗ ΥΠΗΡΕΣΙΩΝ ΚΑΘΑΡΙΣΜΟΥ ΚΤΙΡΙΑΚΩΝ ΕΓΚΑΤΑΣΤΑΣΕΩΝ ΤΗΣ Ε’ ΚΑΤΑΣΚΗΝΩΣΗΣ ΤΟΥ ΔΗΜΟΥ ΜΑΡΑΘΩΝΟΣ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5D457C" w:rsidRDefault="005D457C" w:rsidP="00E7150C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D457C" w:rsidRDefault="005D457C" w:rsidP="00E7150C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D457C" w:rsidRDefault="005D457C" w:rsidP="00E7150C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position w:val="12"/>
          <w:sz w:val="24"/>
          <w:szCs w:val="24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p w:rsidR="005D457C" w:rsidRDefault="005D457C" w:rsidP="00E7150C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D457C" w:rsidRDefault="005D457C" w:rsidP="00E7150C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</w:p>
    <w:p w:rsidR="005D457C" w:rsidRDefault="005D457C" w:rsidP="00E7150C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  <w:u w:val="single"/>
        </w:rPr>
      </w:pPr>
    </w:p>
    <w:p w:rsidR="005D457C" w:rsidRDefault="005D457C" w:rsidP="00E7150C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91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817"/>
        <w:gridCol w:w="3612"/>
        <w:gridCol w:w="2520"/>
        <w:gridCol w:w="2159"/>
      </w:tblGrid>
      <w:tr w:rsidR="005D457C" w:rsidTr="00E7150C">
        <w:trPr>
          <w:cantSplit/>
        </w:trPr>
        <w:tc>
          <w:tcPr>
            <w:tcW w:w="816" w:type="dxa"/>
            <w:vMerge w:val="restart"/>
          </w:tcPr>
          <w:p w:rsidR="005D457C" w:rsidRDefault="005D457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5D457C" w:rsidRDefault="005D457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Α/Α</w:t>
            </w:r>
          </w:p>
        </w:tc>
        <w:tc>
          <w:tcPr>
            <w:tcW w:w="3612" w:type="dxa"/>
            <w:vMerge w:val="restart"/>
          </w:tcPr>
          <w:p w:rsidR="005D457C" w:rsidRDefault="005D457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679" w:type="dxa"/>
            <w:gridSpan w:val="2"/>
          </w:tcPr>
          <w:p w:rsidR="005D457C" w:rsidRDefault="005D457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ΠΟΣΟΣΤΟ ΕΚΠΤΩΣΗΣ ΣΕ</w:t>
            </w:r>
          </w:p>
          <w:p w:rsidR="005D457C" w:rsidRDefault="005D457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ΑΚΕΡΑΙΕΣ ΜΟΝΑΔΕΣ</w:t>
            </w:r>
          </w:p>
        </w:tc>
      </w:tr>
      <w:tr w:rsidR="005D457C" w:rsidTr="00E7150C">
        <w:trPr>
          <w:cantSplit/>
          <w:trHeight w:val="381"/>
        </w:trPr>
        <w:tc>
          <w:tcPr>
            <w:tcW w:w="0" w:type="auto"/>
            <w:vMerge/>
            <w:vAlign w:val="center"/>
          </w:tcPr>
          <w:p w:rsidR="005D457C" w:rsidRDefault="005D457C">
            <w:pPr>
              <w:snapToGrid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D457C" w:rsidRDefault="005D457C">
            <w:pPr>
              <w:snapToGrid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D457C" w:rsidRDefault="005D457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ΑΡΙΘΜΗΤΙΚΩΣ</w:t>
            </w:r>
          </w:p>
        </w:tc>
        <w:tc>
          <w:tcPr>
            <w:tcW w:w="2159" w:type="dxa"/>
            <w:vAlign w:val="center"/>
          </w:tcPr>
          <w:p w:rsidR="005D457C" w:rsidRDefault="005D457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ΟΛΟΓΡΑΦΩΣ</w:t>
            </w:r>
          </w:p>
        </w:tc>
      </w:tr>
      <w:tr w:rsidR="005D457C" w:rsidTr="00E7150C">
        <w:trPr>
          <w:trHeight w:val="551"/>
        </w:trPr>
        <w:tc>
          <w:tcPr>
            <w:tcW w:w="816" w:type="dxa"/>
            <w:vAlign w:val="center"/>
          </w:tcPr>
          <w:p w:rsidR="005D457C" w:rsidRDefault="005D457C">
            <w:pPr>
              <w:ind w:left="360" w:hanging="36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3612" w:type="dxa"/>
            <w:vAlign w:val="center"/>
          </w:tcPr>
          <w:p w:rsidR="005D457C" w:rsidRDefault="005D457C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ΠΑΡΟΧΗ ΥΠΗΡΕΣΙΩΝ ΚΑΘΑΡΙΣΜΟΥ ΚΤΙΡΙΑΚΩΝ ΕΓΚΑΤΑΣΤΑΣΕΩΝ ΤΗΣ Ε’ ΚΑΤΑΣΚΗΝΩΣΗΣ ΤΟΥ ΔΗΜΟΥ ΜΑΡΑΘΩΝΟΣ</w:t>
            </w:r>
          </w:p>
        </w:tc>
        <w:tc>
          <w:tcPr>
            <w:tcW w:w="2520" w:type="dxa"/>
          </w:tcPr>
          <w:p w:rsidR="005D457C" w:rsidRDefault="005D457C">
            <w:pPr>
              <w:jc w:val="righ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5D457C" w:rsidRDefault="005D457C">
            <w:pPr>
              <w:jc w:val="righ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….…..%</w:t>
            </w:r>
          </w:p>
        </w:tc>
        <w:tc>
          <w:tcPr>
            <w:tcW w:w="2159" w:type="dxa"/>
          </w:tcPr>
          <w:p w:rsidR="005D457C" w:rsidRDefault="005D457C">
            <w:pPr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5D457C" w:rsidTr="00E7150C">
        <w:trPr>
          <w:trHeight w:val="551"/>
        </w:trPr>
        <w:tc>
          <w:tcPr>
            <w:tcW w:w="816" w:type="dxa"/>
            <w:vAlign w:val="center"/>
          </w:tcPr>
          <w:p w:rsidR="005D457C" w:rsidRDefault="005D457C">
            <w:pPr>
              <w:ind w:left="360" w:hanging="36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5D457C" w:rsidRDefault="005D457C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D457C" w:rsidRDefault="005D457C">
            <w:pPr>
              <w:jc w:val="righ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159" w:type="dxa"/>
          </w:tcPr>
          <w:p w:rsidR="005D457C" w:rsidRDefault="005D457C">
            <w:pPr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5D457C" w:rsidRDefault="005D457C" w:rsidP="00E7150C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5D457C" w:rsidRDefault="005D457C" w:rsidP="00E7150C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5D457C" w:rsidRDefault="005D457C" w:rsidP="00E7150C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5D457C" w:rsidRDefault="005D457C" w:rsidP="00E7150C">
      <w:pPr>
        <w:ind w:left="360"/>
        <w:jc w:val="right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ΜΑΡΑΘΩΝΑΣ      /      /2017</w:t>
      </w:r>
    </w:p>
    <w:p w:rsidR="005D457C" w:rsidRDefault="005D457C" w:rsidP="00E7150C">
      <w:pPr>
        <w:ind w:left="360"/>
        <w:jc w:val="right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5D457C" w:rsidRPr="00302687" w:rsidRDefault="005D457C" w:rsidP="00302687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Ο ΠΡΟΣΦΕΡΩΝ ΠΡΟΜΗΘΕΥΤΗΣ</w:t>
      </w:r>
    </w:p>
    <w:sectPr w:rsidR="005D457C" w:rsidRPr="00302687" w:rsidSect="009E0F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644"/>
    <w:rsid w:val="000F561E"/>
    <w:rsid w:val="001C211D"/>
    <w:rsid w:val="00302687"/>
    <w:rsid w:val="00361644"/>
    <w:rsid w:val="005D457C"/>
    <w:rsid w:val="00880ACC"/>
    <w:rsid w:val="009E0FF7"/>
    <w:rsid w:val="00E7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0C"/>
    <w:pPr>
      <w:snapToGrid w:val="0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1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50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Telakim</cp:lastModifiedBy>
  <cp:revision>3</cp:revision>
  <dcterms:created xsi:type="dcterms:W3CDTF">2017-07-04T11:01:00Z</dcterms:created>
  <dcterms:modified xsi:type="dcterms:W3CDTF">2017-07-04T12:38:00Z</dcterms:modified>
</cp:coreProperties>
</file>