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39" w:rsidRPr="00765039" w:rsidRDefault="009A5D39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Pr="00765039">
        <w:rPr>
          <w:b w:val="0"/>
          <w:noProof/>
          <w:sz w:val="16"/>
        </w:rPr>
        <w:t xml:space="preserve"> </w:t>
      </w:r>
    </w:p>
    <w:p w:rsidR="009A5D39" w:rsidRDefault="009A5D39">
      <w:pPr>
        <w:pStyle w:val="3"/>
      </w:pPr>
      <w:r>
        <w:t>ΥΠΕΥΘΥΝΗ ΔΗΛΩΣΗ</w:t>
      </w:r>
    </w:p>
    <w:p w:rsidR="009A5D39" w:rsidRDefault="009A5D3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A5D39" w:rsidRDefault="009A5D39">
      <w:pPr>
        <w:pStyle w:val="a3"/>
        <w:tabs>
          <w:tab w:val="clear" w:pos="4153"/>
          <w:tab w:val="clear" w:pos="8306"/>
        </w:tabs>
      </w:pPr>
    </w:p>
    <w:p w:rsidR="009A5D39" w:rsidRDefault="009A5D3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D39" w:rsidRDefault="009A5D39">
      <w:pPr>
        <w:pStyle w:val="a5"/>
        <w:jc w:val="left"/>
        <w:rPr>
          <w:sz w:val="22"/>
        </w:rPr>
      </w:pPr>
    </w:p>
    <w:p w:rsidR="009A5D39" w:rsidRDefault="009A5D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4B6332" w:rsidRDefault="004B6332" w:rsidP="004B6332">
            <w:pPr>
              <w:ind w:right="-687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ΔΗΜΟ ΜΑΡΑΘΩΝΟΣ – ΔΟΜΗ ΠΑΡΟΧΗΣ ΒΑΣΙΚΩΝ ΑΓΑΘΩΝ ΔΗΜΟΥ ΜΑΡΑΘΩΝΟΣ : </w:t>
            </w:r>
          </w:p>
          <w:p w:rsidR="009A5D39" w:rsidRPr="004B6332" w:rsidRDefault="004B6332" w:rsidP="004B6332">
            <w:pPr>
              <w:ind w:right="-687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ΚΟΙΝΩΝΙΚΟ ΠΑΝΤΟΠΩΛΕΙΟ ΔΗΜΟΥ ΜΑΡΑΘΩΝΟΣ </w:t>
            </w: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D39" w:rsidRDefault="009A5D39">
      <w:pPr>
        <w:rPr>
          <w:rFonts w:ascii="Arial" w:hAnsi="Arial"/>
          <w:b/>
          <w:sz w:val="28"/>
        </w:rPr>
      </w:pPr>
    </w:p>
    <w:p w:rsidR="009A5D39" w:rsidRDefault="009A5D39">
      <w:pPr>
        <w:rPr>
          <w:sz w:val="16"/>
        </w:rPr>
      </w:pPr>
    </w:p>
    <w:p w:rsidR="009A5D39" w:rsidRDefault="009A5D39">
      <w:pPr>
        <w:sectPr w:rsidR="009A5D39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D39" w:rsidRDefault="009A5D39">
            <w:pPr>
              <w:ind w:right="124"/>
              <w:rPr>
                <w:rFonts w:ascii="Arial" w:hAnsi="Arial"/>
                <w:sz w:val="18"/>
              </w:rPr>
            </w:pPr>
          </w:p>
          <w:p w:rsidR="009A5D39" w:rsidRDefault="009A5D39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D39" w:rsidRPr="0081604E" w:rsidRDefault="0081604E" w:rsidP="0081604E">
            <w:pPr>
              <w:spacing w:before="60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04E">
              <w:rPr>
                <w:rFonts w:ascii="Arial" w:hAnsi="Arial" w:cs="Arial"/>
                <w:sz w:val="22"/>
                <w:szCs w:val="22"/>
              </w:rPr>
              <w:t>δεν είμαι δικαιούχος σε άλλο πρόγραμμα κοινωνικής παροχής (</w:t>
            </w:r>
            <w:r>
              <w:rPr>
                <w:rFonts w:ascii="Arial" w:hAnsi="Arial" w:cs="Arial"/>
                <w:sz w:val="22"/>
                <w:szCs w:val="22"/>
              </w:rPr>
              <w:t xml:space="preserve">ΤΕΒΑ - </w:t>
            </w:r>
            <w:r w:rsidRPr="0081604E">
              <w:rPr>
                <w:rFonts w:ascii="Arial" w:hAnsi="Arial" w:cs="Arial"/>
                <w:sz w:val="22"/>
                <w:szCs w:val="22"/>
              </w:rPr>
              <w:t>Ανθρωπιστικής Βοήθειας ή Επισιτιστικής και βασικής υλικής συνδρομής)</w:t>
            </w: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  <w:tr w:rsidR="009A5D3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 w:rsidP="00032360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A5D39" w:rsidRDefault="009A5D39"/>
    <w:p w:rsidR="009A5D39" w:rsidRPr="005D4FF1" w:rsidRDefault="009A5D39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032360">
        <w:rPr>
          <w:sz w:val="16"/>
        </w:rPr>
        <w:t>1</w:t>
      </w:r>
      <w:r w:rsidR="0081604E">
        <w:rPr>
          <w:sz w:val="16"/>
        </w:rPr>
        <w:t>8</w:t>
      </w:r>
    </w:p>
    <w:p w:rsidR="009A5D39" w:rsidRDefault="009A5D39">
      <w:pPr>
        <w:pStyle w:val="a6"/>
        <w:ind w:left="0" w:right="484"/>
        <w:jc w:val="right"/>
        <w:rPr>
          <w:sz w:val="16"/>
        </w:rPr>
      </w:pPr>
    </w:p>
    <w:p w:rsidR="009A5D39" w:rsidRDefault="009A5D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/>
        <w:jc w:val="right"/>
        <w:rPr>
          <w:sz w:val="16"/>
        </w:rPr>
      </w:pPr>
    </w:p>
    <w:p w:rsidR="009A5D39" w:rsidRDefault="009A5D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jc w:val="both"/>
        <w:rPr>
          <w:rFonts w:ascii="Arial" w:hAnsi="Arial"/>
          <w:sz w:val="18"/>
        </w:rPr>
      </w:pP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A5D39" w:rsidRDefault="009A5D3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A5D39" w:rsidRDefault="009A5D3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A5D39" w:rsidRDefault="009A5D39"/>
    <w:sectPr w:rsidR="009A5D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32" w:rsidRDefault="004B6332">
      <w:r>
        <w:separator/>
      </w:r>
    </w:p>
  </w:endnote>
  <w:endnote w:type="continuationSeparator" w:id="1">
    <w:p w:rsidR="004B6332" w:rsidRDefault="004B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32" w:rsidRDefault="004B6332">
      <w:r>
        <w:separator/>
      </w:r>
    </w:p>
  </w:footnote>
  <w:footnote w:type="continuationSeparator" w:id="1">
    <w:p w:rsidR="004B6332" w:rsidRDefault="004B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4B633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4B6332" w:rsidRDefault="00572E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B6332" w:rsidRDefault="004B6332">
          <w:pPr>
            <w:pStyle w:val="a3"/>
            <w:jc w:val="right"/>
            <w:rPr>
              <w:b/>
              <w:sz w:val="16"/>
            </w:rPr>
          </w:pPr>
        </w:p>
      </w:tc>
    </w:tr>
  </w:tbl>
  <w:p w:rsidR="004B6332" w:rsidRDefault="004B633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32" w:rsidRDefault="004B633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A5D39"/>
    <w:rsid w:val="00032360"/>
    <w:rsid w:val="00124A01"/>
    <w:rsid w:val="00441EB9"/>
    <w:rsid w:val="004B6332"/>
    <w:rsid w:val="00572EF0"/>
    <w:rsid w:val="005D4FF1"/>
    <w:rsid w:val="006A6DF6"/>
    <w:rsid w:val="00765039"/>
    <w:rsid w:val="0081604E"/>
    <w:rsid w:val="00867AC1"/>
    <w:rsid w:val="00934A8C"/>
    <w:rsid w:val="00971080"/>
    <w:rsid w:val="009A5D39"/>
    <w:rsid w:val="00A77AE1"/>
    <w:rsid w:val="00DD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160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1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Manara Maria Eleni</cp:lastModifiedBy>
  <cp:revision>3</cp:revision>
  <cp:lastPrinted>2014-01-15T06:41:00Z</cp:lastPrinted>
  <dcterms:created xsi:type="dcterms:W3CDTF">2018-05-02T11:45:00Z</dcterms:created>
  <dcterms:modified xsi:type="dcterms:W3CDTF">2018-05-02T11:48:00Z</dcterms:modified>
</cp:coreProperties>
</file>