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39" w:rsidRPr="00765039" w:rsidRDefault="002B008B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  <w:r w:rsidR="009A5D39" w:rsidRPr="00765039">
        <w:rPr>
          <w:b w:val="0"/>
          <w:noProof/>
          <w:sz w:val="16"/>
        </w:rPr>
        <w:t xml:space="preserve"> </w:t>
      </w:r>
    </w:p>
    <w:p w:rsidR="009A5D39" w:rsidRDefault="009A5D39">
      <w:pPr>
        <w:pStyle w:val="3"/>
      </w:pPr>
      <w:r>
        <w:t>ΥΠΕΥΘΥΝΗ ΔΗΛΩΣΗ</w:t>
      </w:r>
    </w:p>
    <w:p w:rsidR="009A5D39" w:rsidRDefault="009A5D3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A5D39" w:rsidRDefault="009A5D39">
      <w:pPr>
        <w:pStyle w:val="a3"/>
        <w:tabs>
          <w:tab w:val="clear" w:pos="4153"/>
          <w:tab w:val="clear" w:pos="8306"/>
        </w:tabs>
      </w:pPr>
    </w:p>
    <w:p w:rsidR="009A5D39" w:rsidRDefault="009A5D3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A5D39" w:rsidRDefault="009A5D39">
      <w:pPr>
        <w:pStyle w:val="a5"/>
        <w:jc w:val="left"/>
        <w:rPr>
          <w:sz w:val="22"/>
        </w:rPr>
      </w:pPr>
    </w:p>
    <w:p w:rsidR="009A5D39" w:rsidRDefault="009A5D39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A5D3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4B6332" w:rsidRDefault="004B6332" w:rsidP="004B6332">
            <w:pPr>
              <w:ind w:right="-6878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ΔΗΜΟ ΜΑΡΑΘΩΝΟΣ – ΔΟΜΗ ΠΑΡΟΧΗΣ ΒΑΣΙΚΩΝ ΑΓΑΘΩΝ ΔΗΜΟΥ ΜΑΡΑΘΩΝΟΣ : </w:t>
            </w:r>
          </w:p>
          <w:p w:rsidR="009A5D39" w:rsidRPr="004B6332" w:rsidRDefault="004B6332" w:rsidP="00BF7F76">
            <w:pPr>
              <w:ind w:right="-6878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ΚΟΙΝΩΝΙΚΟ </w:t>
            </w:r>
            <w:r w:rsidR="00BF7F76">
              <w:rPr>
                <w:rFonts w:ascii="Arial" w:hAnsi="Arial"/>
                <w:b/>
                <w:sz w:val="20"/>
                <w:szCs w:val="20"/>
              </w:rPr>
              <w:t>ΦΑΡΜΑΚΕΙΟ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ΔΗΜΟΥ ΜΑΡΑΘΩΝΟΣ </w:t>
            </w:r>
          </w:p>
        </w:tc>
      </w:tr>
      <w:tr w:rsidR="009A5D3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A5D39" w:rsidRDefault="009A5D39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A5D39" w:rsidRDefault="009A5D39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A5D39" w:rsidRDefault="009A5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9A5D39" w:rsidRDefault="009A5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9A5D39" w:rsidRDefault="009A5D39">
      <w:pPr>
        <w:rPr>
          <w:rFonts w:ascii="Arial" w:hAnsi="Arial"/>
          <w:b/>
          <w:sz w:val="28"/>
        </w:rPr>
      </w:pPr>
    </w:p>
    <w:p w:rsidR="009A5D39" w:rsidRDefault="009A5D39">
      <w:pPr>
        <w:rPr>
          <w:sz w:val="16"/>
        </w:rPr>
      </w:pPr>
    </w:p>
    <w:p w:rsidR="009A5D39" w:rsidRDefault="009A5D39">
      <w:pPr>
        <w:sectPr w:rsidR="009A5D39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9A5D3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A5D39" w:rsidRDefault="009A5D39">
            <w:pPr>
              <w:ind w:right="124"/>
              <w:rPr>
                <w:rFonts w:ascii="Arial" w:hAnsi="Arial"/>
                <w:sz w:val="18"/>
              </w:rPr>
            </w:pPr>
          </w:p>
          <w:p w:rsidR="009A5D39" w:rsidRDefault="009A5D39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A5D39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A5D39" w:rsidRPr="00BF7F76" w:rsidRDefault="00BF7F76" w:rsidP="00BF7F76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F76">
              <w:rPr>
                <w:rFonts w:ascii="Arial" w:hAnsi="Arial" w:cs="Arial"/>
                <w:sz w:val="22"/>
                <w:szCs w:val="22"/>
              </w:rPr>
              <w:t>δεν εί</w:t>
            </w:r>
            <w:r>
              <w:rPr>
                <w:rFonts w:ascii="Arial" w:hAnsi="Arial" w:cs="Arial"/>
                <w:sz w:val="22"/>
                <w:szCs w:val="22"/>
              </w:rPr>
              <w:t>μ</w:t>
            </w:r>
            <w:r w:rsidRPr="00BF7F76">
              <w:rPr>
                <w:rFonts w:ascii="Arial" w:hAnsi="Arial" w:cs="Arial"/>
                <w:sz w:val="22"/>
                <w:szCs w:val="22"/>
              </w:rPr>
              <w:t xml:space="preserve">αι δικαιούχος σε άλλο πρόγραμμα κοινωνικής παροχής φαρμακευτικού, υγειονομικού και </w:t>
            </w:r>
            <w:proofErr w:type="spellStart"/>
            <w:r w:rsidRPr="00BF7F76">
              <w:rPr>
                <w:rFonts w:ascii="Arial" w:hAnsi="Arial" w:cs="Arial"/>
                <w:sz w:val="22"/>
                <w:szCs w:val="22"/>
              </w:rPr>
              <w:t>παραφαρμακευτικού</w:t>
            </w:r>
            <w:proofErr w:type="spellEnd"/>
            <w:r w:rsidRPr="00BF7F76">
              <w:rPr>
                <w:rFonts w:ascii="Arial" w:hAnsi="Arial" w:cs="Arial"/>
                <w:sz w:val="22"/>
                <w:szCs w:val="22"/>
              </w:rPr>
              <w:t xml:space="preserve"> υλικού.</w:t>
            </w:r>
          </w:p>
        </w:tc>
      </w:tr>
      <w:tr w:rsidR="009A5D3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D39" w:rsidRDefault="009A5D39" w:rsidP="00032360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</w:p>
        </w:tc>
      </w:tr>
      <w:tr w:rsidR="009A5D3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D39" w:rsidRDefault="009A5D39" w:rsidP="00032360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</w:p>
        </w:tc>
      </w:tr>
      <w:tr w:rsidR="009A5D3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D39" w:rsidRDefault="009A5D39" w:rsidP="00032360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</w:p>
        </w:tc>
      </w:tr>
      <w:tr w:rsidR="009A5D3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D39" w:rsidRDefault="009A5D39" w:rsidP="00032360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</w:p>
        </w:tc>
      </w:tr>
      <w:tr w:rsidR="009A5D3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D39" w:rsidRDefault="009A5D39" w:rsidP="00032360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</w:p>
        </w:tc>
      </w:tr>
      <w:tr w:rsidR="009A5D3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D39" w:rsidRDefault="009A5D39" w:rsidP="00032360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9A5D39" w:rsidRDefault="009A5D39"/>
    <w:p w:rsidR="009A5D39" w:rsidRPr="00BF7F76" w:rsidRDefault="009A5D3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032360">
        <w:rPr>
          <w:sz w:val="16"/>
        </w:rPr>
        <w:t>1</w:t>
      </w:r>
      <w:r w:rsidR="0081604E">
        <w:rPr>
          <w:sz w:val="16"/>
        </w:rPr>
        <w:t>8</w:t>
      </w:r>
    </w:p>
    <w:p w:rsidR="009A5D39" w:rsidRDefault="009A5D39">
      <w:pPr>
        <w:pStyle w:val="a6"/>
        <w:ind w:left="0" w:right="484"/>
        <w:jc w:val="right"/>
        <w:rPr>
          <w:sz w:val="16"/>
        </w:rPr>
      </w:pPr>
    </w:p>
    <w:p w:rsidR="009A5D39" w:rsidRDefault="009A5D3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A5D39" w:rsidRDefault="009A5D39">
      <w:pPr>
        <w:pStyle w:val="a6"/>
        <w:ind w:left="0"/>
        <w:jc w:val="right"/>
        <w:rPr>
          <w:sz w:val="16"/>
        </w:rPr>
      </w:pPr>
    </w:p>
    <w:p w:rsidR="009A5D39" w:rsidRDefault="009A5D39">
      <w:pPr>
        <w:pStyle w:val="a6"/>
        <w:ind w:left="0"/>
        <w:jc w:val="right"/>
        <w:rPr>
          <w:sz w:val="16"/>
        </w:rPr>
      </w:pPr>
    </w:p>
    <w:p w:rsidR="009A5D39" w:rsidRDefault="009A5D39">
      <w:pPr>
        <w:pStyle w:val="a6"/>
        <w:ind w:left="0"/>
        <w:jc w:val="right"/>
        <w:rPr>
          <w:sz w:val="16"/>
        </w:rPr>
      </w:pPr>
    </w:p>
    <w:p w:rsidR="009A5D39" w:rsidRDefault="009A5D3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A5D39" w:rsidRDefault="009A5D39">
      <w:pPr>
        <w:jc w:val="both"/>
        <w:rPr>
          <w:rFonts w:ascii="Arial" w:hAnsi="Arial"/>
          <w:sz w:val="18"/>
        </w:rPr>
      </w:pPr>
    </w:p>
    <w:p w:rsidR="009A5D39" w:rsidRDefault="009A5D39">
      <w:pPr>
        <w:jc w:val="both"/>
        <w:rPr>
          <w:rFonts w:ascii="Arial" w:hAnsi="Arial"/>
          <w:sz w:val="18"/>
        </w:rPr>
      </w:pPr>
    </w:p>
    <w:p w:rsidR="009A5D39" w:rsidRDefault="009A5D39">
      <w:pPr>
        <w:jc w:val="both"/>
        <w:rPr>
          <w:rFonts w:ascii="Arial" w:hAnsi="Arial"/>
          <w:sz w:val="18"/>
        </w:rPr>
      </w:pPr>
    </w:p>
    <w:p w:rsidR="009A5D39" w:rsidRDefault="009A5D3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A5D39" w:rsidRDefault="009A5D3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A5D39" w:rsidRDefault="009A5D3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A5D39" w:rsidRDefault="009A5D39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A5D39" w:rsidRDefault="009A5D39"/>
    <w:sectPr w:rsidR="009A5D39" w:rsidSect="002B008B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332" w:rsidRDefault="004B6332">
      <w:r>
        <w:separator/>
      </w:r>
    </w:p>
  </w:endnote>
  <w:endnote w:type="continuationSeparator" w:id="1">
    <w:p w:rsidR="004B6332" w:rsidRDefault="004B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332" w:rsidRDefault="004B6332">
      <w:r>
        <w:separator/>
      </w:r>
    </w:p>
  </w:footnote>
  <w:footnote w:type="continuationSeparator" w:id="1">
    <w:p w:rsidR="004B6332" w:rsidRDefault="004B6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4B6332">
      <w:tc>
        <w:tcPr>
          <w:tcW w:w="5508" w:type="dxa"/>
        </w:tcPr>
        <w:p w:rsidR="004B6332" w:rsidRDefault="00572EF0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4B6332" w:rsidRDefault="004B6332">
          <w:pPr>
            <w:pStyle w:val="a3"/>
            <w:jc w:val="right"/>
            <w:rPr>
              <w:b/>
              <w:sz w:val="16"/>
            </w:rPr>
          </w:pPr>
        </w:p>
      </w:tc>
    </w:tr>
  </w:tbl>
  <w:p w:rsidR="004B6332" w:rsidRDefault="004B6332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32" w:rsidRDefault="004B6332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33CA13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89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817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74B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66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EB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16F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6B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FAE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E6FAAA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D46A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20E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C9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20D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9A6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43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C7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49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72BAED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86225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84C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28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81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824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46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64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744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4940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41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224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484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CD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648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BEC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62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106E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377022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68CF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6C1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40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CC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543E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87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E8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8A3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89D2B3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A0F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4A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24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C90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DCE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A43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C9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648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5121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9A5D39"/>
    <w:rsid w:val="00032360"/>
    <w:rsid w:val="00124A01"/>
    <w:rsid w:val="002B008B"/>
    <w:rsid w:val="00441EB9"/>
    <w:rsid w:val="004B6332"/>
    <w:rsid w:val="00572EF0"/>
    <w:rsid w:val="005D4FF1"/>
    <w:rsid w:val="006A6DF6"/>
    <w:rsid w:val="00765039"/>
    <w:rsid w:val="0081604E"/>
    <w:rsid w:val="00867AC1"/>
    <w:rsid w:val="00934A8C"/>
    <w:rsid w:val="00971080"/>
    <w:rsid w:val="009A5D39"/>
    <w:rsid w:val="00A77AE1"/>
    <w:rsid w:val="00BF7F76"/>
    <w:rsid w:val="00DD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8B"/>
    <w:rPr>
      <w:sz w:val="24"/>
      <w:szCs w:val="24"/>
    </w:rPr>
  </w:style>
  <w:style w:type="paragraph" w:styleId="1">
    <w:name w:val="heading 1"/>
    <w:basedOn w:val="a"/>
    <w:next w:val="a"/>
    <w:qFormat/>
    <w:rsid w:val="002B008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B008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B008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B008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B008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B008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B008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B008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B008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008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B008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B008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B00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B00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B008B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8160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816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218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dc:description/>
  <cp:lastModifiedBy>Manara Maria Eleni</cp:lastModifiedBy>
  <cp:revision>4</cp:revision>
  <cp:lastPrinted>2014-01-15T06:41:00Z</cp:lastPrinted>
  <dcterms:created xsi:type="dcterms:W3CDTF">2018-05-02T11:45:00Z</dcterms:created>
  <dcterms:modified xsi:type="dcterms:W3CDTF">2018-05-04T07:12:00Z</dcterms:modified>
</cp:coreProperties>
</file>